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08335B" w:rsidP="006F40A7">
      <w:pPr>
        <w:pStyle w:val="Company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5798820</wp:posOffset>
                </wp:positionV>
                <wp:extent cx="5730240" cy="39751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5B" w:rsidRPr="0008335B" w:rsidRDefault="0008335B" w:rsidP="0008335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6"/>
                              </w:rPr>
                            </w:pPr>
                            <w:r w:rsidRPr="0008335B">
                              <w:rPr>
                                <w:rFonts w:asciiTheme="minorHAnsi" w:hAnsiTheme="minorHAnsi"/>
                                <w:i/>
                                <w:sz w:val="36"/>
                              </w:rPr>
                              <w:t xml:space="preserve">Students, staff, and </w:t>
                            </w:r>
                            <w:r w:rsidR="00702839">
                              <w:rPr>
                                <w:rFonts w:asciiTheme="minorHAnsi" w:hAnsiTheme="minorHAnsi"/>
                                <w:i/>
                                <w:sz w:val="36"/>
                              </w:rPr>
                              <w:t>other supporters</w:t>
                            </w:r>
                            <w:r w:rsidRPr="0008335B">
                              <w:rPr>
                                <w:rFonts w:asciiTheme="minorHAnsi" w:hAnsiTheme="minorHAnsi"/>
                                <w:i/>
                                <w:sz w:val="36"/>
                              </w:rPr>
                              <w:t xml:space="preserve"> encouraged to attend!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56.6pt;width:451.2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sJAIAAEY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">
                <v:textbox>
                  <w:txbxContent>
                    <w:p w:rsidR="0008335B" w:rsidRPr="0008335B" w:rsidRDefault="0008335B" w:rsidP="0008335B">
                      <w:pPr>
                        <w:jc w:val="center"/>
                        <w:rPr>
                          <w:rFonts w:asciiTheme="minorHAnsi" w:hAnsiTheme="minorHAnsi"/>
                          <w:i/>
                          <w:sz w:val="36"/>
                        </w:rPr>
                      </w:pPr>
                      <w:r w:rsidRPr="0008335B">
                        <w:rPr>
                          <w:rFonts w:asciiTheme="minorHAnsi" w:hAnsiTheme="minorHAnsi"/>
                          <w:i/>
                          <w:sz w:val="36"/>
                        </w:rPr>
                        <w:t xml:space="preserve">Students, staff, and </w:t>
                      </w:r>
                      <w:r w:rsidR="00702839">
                        <w:rPr>
                          <w:rFonts w:asciiTheme="minorHAnsi" w:hAnsiTheme="minorHAnsi"/>
                          <w:i/>
                          <w:sz w:val="36"/>
                        </w:rPr>
                        <w:t>other supporters</w:t>
                      </w:r>
                      <w:r w:rsidRPr="0008335B">
                        <w:rPr>
                          <w:rFonts w:asciiTheme="minorHAnsi" w:hAnsiTheme="minorHAnsi"/>
                          <w:i/>
                          <w:sz w:val="36"/>
                        </w:rPr>
                        <w:t xml:space="preserve"> encouraged to attend!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277E2" wp14:editId="679DC3CF">
                <wp:simplePos x="0" y="0"/>
                <wp:positionH relativeFrom="page">
                  <wp:posOffset>1051560</wp:posOffset>
                </wp:positionH>
                <wp:positionV relativeFrom="page">
                  <wp:posOffset>2834640</wp:posOffset>
                </wp:positionV>
                <wp:extent cx="3200400" cy="3749040"/>
                <wp:effectExtent l="0" t="0" r="19050" b="228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C7" w:rsidRPr="0008335B" w:rsidRDefault="00A16FC7" w:rsidP="00A16FC7">
                            <w:pPr>
                              <w:pStyle w:val="SaleFeatures"/>
                              <w:rPr>
                                <w:sz w:val="32"/>
                                <w:szCs w:val="32"/>
                              </w:rPr>
                            </w:pPr>
                            <w:r w:rsidRPr="0008335B">
                              <w:rPr>
                                <w:sz w:val="32"/>
                                <w:szCs w:val="32"/>
                              </w:rPr>
                              <w:t xml:space="preserve">Last month, the </w:t>
                            </w:r>
                            <w:r w:rsidRPr="0008335B">
                              <w:rPr>
                                <w:sz w:val="32"/>
                                <w:szCs w:val="32"/>
                              </w:rPr>
                              <w:t>FC</w:t>
                            </w:r>
                            <w:r w:rsidRPr="0008335B">
                              <w:rPr>
                                <w:sz w:val="32"/>
                                <w:szCs w:val="32"/>
                              </w:rPr>
                              <w:t xml:space="preserve"> administration voted to cut funding programs in the humanities by 10%.</w:t>
                            </w:r>
                          </w:p>
                          <w:p w:rsidR="00A16FC7" w:rsidRPr="0008335B" w:rsidRDefault="00A16FC7" w:rsidP="00A16FC7">
                            <w:pPr>
                              <w:pStyle w:val="SaleFeatures"/>
                              <w:rPr>
                                <w:sz w:val="32"/>
                                <w:szCs w:val="32"/>
                              </w:rPr>
                            </w:pPr>
                            <w:r w:rsidRPr="0008335B">
                              <w:rPr>
                                <w:sz w:val="32"/>
                                <w:szCs w:val="32"/>
                              </w:rPr>
                              <w:t>Dozens of tenure-track and non-tenure track faculty are at risk of losing their jobs over these cuts.</w:t>
                            </w:r>
                          </w:p>
                          <w:p w:rsidR="00381A7A" w:rsidRPr="0008335B" w:rsidRDefault="0008335B" w:rsidP="004A1B67">
                            <w:pPr>
                              <w:pStyle w:val="SaleFeature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2012-13</w:t>
                            </w:r>
                            <w:r w:rsidRPr="0008335B">
                              <w:rPr>
                                <w:sz w:val="32"/>
                                <w:szCs w:val="32"/>
                              </w:rPr>
                              <w:t>, athletic funding was increased by more than $20 million</w:t>
                            </w:r>
                          </w:p>
                          <w:p w:rsidR="00381A7A" w:rsidRPr="0008335B" w:rsidRDefault="00381A7A" w:rsidP="004A1B67">
                            <w:pPr>
                              <w:pStyle w:val="SaleFeatures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F5787" w:rsidRPr="0008335B" w:rsidRDefault="00BF5787" w:rsidP="004A00FE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82.8pt;margin-top:223.2pt;width:252pt;height:29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" strokecolor="#be2d3c" strokeweight="1.5pt">
                <v:stroke dashstyle="longDashDotDot"/>
                <v:textbox>
                  <w:txbxContent>
                    <w:p w:rsidR="00A16FC7" w:rsidRPr="0008335B" w:rsidRDefault="00A16FC7" w:rsidP="00A16FC7">
                      <w:pPr>
                        <w:pStyle w:val="SaleFeatures"/>
                        <w:rPr>
                          <w:sz w:val="32"/>
                          <w:szCs w:val="32"/>
                        </w:rPr>
                      </w:pPr>
                      <w:r w:rsidRPr="0008335B">
                        <w:rPr>
                          <w:sz w:val="32"/>
                          <w:szCs w:val="32"/>
                        </w:rPr>
                        <w:t xml:space="preserve">Last month, the </w:t>
                      </w:r>
                      <w:r w:rsidRPr="0008335B">
                        <w:rPr>
                          <w:sz w:val="32"/>
                          <w:szCs w:val="32"/>
                        </w:rPr>
                        <w:t>FC</w:t>
                      </w:r>
                      <w:r w:rsidRPr="0008335B">
                        <w:rPr>
                          <w:sz w:val="32"/>
                          <w:szCs w:val="32"/>
                        </w:rPr>
                        <w:t xml:space="preserve"> administration voted to cut funding programs in the humanities by 10%.</w:t>
                      </w:r>
                    </w:p>
                    <w:p w:rsidR="00A16FC7" w:rsidRPr="0008335B" w:rsidRDefault="00A16FC7" w:rsidP="00A16FC7">
                      <w:pPr>
                        <w:pStyle w:val="SaleFeatures"/>
                        <w:rPr>
                          <w:sz w:val="32"/>
                          <w:szCs w:val="32"/>
                        </w:rPr>
                      </w:pPr>
                      <w:r w:rsidRPr="0008335B">
                        <w:rPr>
                          <w:sz w:val="32"/>
                          <w:szCs w:val="32"/>
                        </w:rPr>
                        <w:t>Dozens of tenure-track and non-tenure track faculty are at risk of losing their jobs over these cuts.</w:t>
                      </w:r>
                    </w:p>
                    <w:p w:rsidR="00381A7A" w:rsidRPr="0008335B" w:rsidRDefault="0008335B" w:rsidP="004A1B67">
                      <w:pPr>
                        <w:pStyle w:val="SaleFeature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2012-13</w:t>
                      </w:r>
                      <w:r w:rsidRPr="0008335B">
                        <w:rPr>
                          <w:sz w:val="32"/>
                          <w:szCs w:val="32"/>
                        </w:rPr>
                        <w:t>, athletic funding was increased by more than $20 million</w:t>
                      </w:r>
                    </w:p>
                    <w:p w:rsidR="00381A7A" w:rsidRPr="0008335B" w:rsidRDefault="00381A7A" w:rsidP="004A1B67">
                      <w:pPr>
                        <w:pStyle w:val="SaleFeatures"/>
                        <w:rPr>
                          <w:sz w:val="32"/>
                          <w:szCs w:val="32"/>
                        </w:rPr>
                      </w:pPr>
                    </w:p>
                    <w:p w:rsidR="00BF5787" w:rsidRPr="0008335B" w:rsidRDefault="00BF5787" w:rsidP="004A00FE">
                      <w:pPr>
                        <w:pStyle w:val="SaleFeatures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AECBD8" wp14:editId="4ECF0C23">
                <wp:simplePos x="0" y="0"/>
                <wp:positionH relativeFrom="page">
                  <wp:posOffset>4572000</wp:posOffset>
                </wp:positionH>
                <wp:positionV relativeFrom="page">
                  <wp:posOffset>2834640</wp:posOffset>
                </wp:positionV>
                <wp:extent cx="2146300" cy="3749040"/>
                <wp:effectExtent l="0" t="0" r="25400" b="2286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AE" w:rsidRPr="0008335B" w:rsidRDefault="00A16FC7" w:rsidP="0008335B">
                            <w:pPr>
                              <w:pStyle w:val="Time"/>
                              <w:spacing w:before="100" w:beforeAutospacing="1"/>
                              <w:rPr>
                                <w:sz w:val="31"/>
                                <w:szCs w:val="31"/>
                              </w:rPr>
                            </w:pPr>
                            <w:r w:rsidRPr="0008335B">
                              <w:rPr>
                                <w:sz w:val="31"/>
                                <w:szCs w:val="31"/>
                              </w:rPr>
                              <w:t xml:space="preserve">The </w:t>
                            </w:r>
                            <w:r w:rsidR="0008335B" w:rsidRPr="0008335B">
                              <w:rPr>
                                <w:sz w:val="31"/>
                                <w:szCs w:val="31"/>
                              </w:rPr>
                              <w:t xml:space="preserve">Faber College </w:t>
                            </w:r>
                            <w:r w:rsidRPr="0008335B">
                              <w:rPr>
                                <w:sz w:val="31"/>
                                <w:szCs w:val="31"/>
                              </w:rPr>
                              <w:t xml:space="preserve">AAUP </w:t>
                            </w:r>
                            <w:r w:rsidR="0008335B" w:rsidRPr="0008335B">
                              <w:rPr>
                                <w:sz w:val="31"/>
                                <w:szCs w:val="31"/>
                              </w:rPr>
                              <w:t>chapter works to protect faculty interests on campus.</w:t>
                            </w:r>
                          </w:p>
                          <w:p w:rsidR="0008335B" w:rsidRPr="0008335B" w:rsidRDefault="0008335B" w:rsidP="0008335B">
                            <w:pPr>
                              <w:pStyle w:val="Time"/>
                              <w:spacing w:before="100" w:beforeAutospacing="1"/>
                              <w:rPr>
                                <w:sz w:val="31"/>
                                <w:szCs w:val="31"/>
                              </w:rPr>
                            </w:pPr>
                            <w:r w:rsidRPr="0008335B">
                              <w:rPr>
                                <w:sz w:val="31"/>
                                <w:szCs w:val="31"/>
                              </w:rPr>
                              <w:t>We are a unified faculty voice opposing these cuts to academic programs.</w:t>
                            </w:r>
                          </w:p>
                          <w:p w:rsidR="0008335B" w:rsidRPr="0008335B" w:rsidRDefault="0008335B" w:rsidP="0008335B">
                            <w:pPr>
                              <w:pStyle w:val="Time"/>
                              <w:spacing w:before="100" w:beforeAutospacing="1"/>
                              <w:rPr>
                                <w:sz w:val="31"/>
                                <w:szCs w:val="31"/>
                              </w:rPr>
                            </w:pPr>
                            <w:r w:rsidRPr="0008335B">
                              <w:rPr>
                                <w:sz w:val="31"/>
                                <w:szCs w:val="31"/>
                              </w:rPr>
                              <w:t>Come show your support for Faber faculty!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in;margin-top:223.2pt;width:169pt;height:29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" strokecolor="#be2d3c" strokeweight="1.5pt">
                <v:stroke dashstyle="longDashDotDot"/>
                <v:textbox>
                  <w:txbxContent>
                    <w:p w:rsidR="00C769AE" w:rsidRPr="0008335B" w:rsidRDefault="00A16FC7" w:rsidP="0008335B">
                      <w:pPr>
                        <w:pStyle w:val="Time"/>
                        <w:spacing w:before="100" w:beforeAutospacing="1"/>
                        <w:rPr>
                          <w:sz w:val="31"/>
                          <w:szCs w:val="31"/>
                        </w:rPr>
                      </w:pPr>
                      <w:r w:rsidRPr="0008335B">
                        <w:rPr>
                          <w:sz w:val="31"/>
                          <w:szCs w:val="31"/>
                        </w:rPr>
                        <w:t xml:space="preserve">The </w:t>
                      </w:r>
                      <w:r w:rsidR="0008335B" w:rsidRPr="0008335B">
                        <w:rPr>
                          <w:sz w:val="31"/>
                          <w:szCs w:val="31"/>
                        </w:rPr>
                        <w:t xml:space="preserve">Faber College </w:t>
                      </w:r>
                      <w:r w:rsidRPr="0008335B">
                        <w:rPr>
                          <w:sz w:val="31"/>
                          <w:szCs w:val="31"/>
                        </w:rPr>
                        <w:t xml:space="preserve">AAUP </w:t>
                      </w:r>
                      <w:r w:rsidR="0008335B" w:rsidRPr="0008335B">
                        <w:rPr>
                          <w:sz w:val="31"/>
                          <w:szCs w:val="31"/>
                        </w:rPr>
                        <w:t>chapter works to protect faculty interests on campus.</w:t>
                      </w:r>
                    </w:p>
                    <w:p w:rsidR="0008335B" w:rsidRPr="0008335B" w:rsidRDefault="0008335B" w:rsidP="0008335B">
                      <w:pPr>
                        <w:pStyle w:val="Time"/>
                        <w:spacing w:before="100" w:beforeAutospacing="1"/>
                        <w:rPr>
                          <w:sz w:val="31"/>
                          <w:szCs w:val="31"/>
                        </w:rPr>
                      </w:pPr>
                      <w:r w:rsidRPr="0008335B">
                        <w:rPr>
                          <w:sz w:val="31"/>
                          <w:szCs w:val="31"/>
                        </w:rPr>
                        <w:t>We are a unified faculty voice opposing these cuts to academic programs.</w:t>
                      </w:r>
                    </w:p>
                    <w:p w:rsidR="0008335B" w:rsidRPr="0008335B" w:rsidRDefault="0008335B" w:rsidP="0008335B">
                      <w:pPr>
                        <w:pStyle w:val="Time"/>
                        <w:spacing w:before="100" w:beforeAutospacing="1"/>
                        <w:rPr>
                          <w:sz w:val="31"/>
                          <w:szCs w:val="31"/>
                        </w:rPr>
                      </w:pPr>
                      <w:r w:rsidRPr="0008335B">
                        <w:rPr>
                          <w:sz w:val="31"/>
                          <w:szCs w:val="31"/>
                        </w:rPr>
                        <w:t>Come show your support for Faber faculty!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FC7">
        <w:rPr>
          <w:noProof/>
        </w:rPr>
        <w:drawing>
          <wp:anchor distT="0" distB="0" distL="114300" distR="114300" simplePos="0" relativeHeight="251663360" behindDoc="0" locked="0" layoutInCell="1" allowOverlap="1" wp14:anchorId="78117F6A" wp14:editId="52520A81">
            <wp:simplePos x="0" y="0"/>
            <wp:positionH relativeFrom="margin">
              <wp:posOffset>4130040</wp:posOffset>
            </wp:positionH>
            <wp:positionV relativeFrom="margin">
              <wp:posOffset>6431280</wp:posOffset>
            </wp:positionV>
            <wp:extent cx="2118360" cy="2138045"/>
            <wp:effectExtent l="0" t="0" r="0" b="0"/>
            <wp:wrapSquare wrapText="bothSides"/>
            <wp:docPr id="5" name="Picture 5" descr="http://www.theamericanconservative.com/wp-content/uploads/2012/07/faber_college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mericanconservative.com/wp-content/uploads/2012/07/faber_college_se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FC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99FF07" wp14:editId="22D95A1B">
                <wp:simplePos x="0" y="0"/>
                <wp:positionH relativeFrom="margin">
                  <wp:posOffset>121920</wp:posOffset>
                </wp:positionH>
                <wp:positionV relativeFrom="margin">
                  <wp:posOffset>-152400</wp:posOffset>
                </wp:positionV>
                <wp:extent cx="5860415" cy="150876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Default="00381A7A" w:rsidP="004A1B67">
                            <w:pPr>
                              <w:pStyle w:val="CompanyName"/>
                              <w:jc w:val="center"/>
                            </w:pPr>
                            <w:r>
                              <w:t>AAUP DEMONSTRATION</w:t>
                            </w:r>
                          </w:p>
                          <w:p w:rsidR="00381A7A" w:rsidRDefault="00381A7A" w:rsidP="004A1B67">
                            <w:pPr>
                              <w:pStyle w:val="CompanyName"/>
                              <w:jc w:val="center"/>
                              <w:rPr>
                                <w:i/>
                                <w:sz w:val="44"/>
                              </w:rPr>
                            </w:pPr>
                            <w:r w:rsidRPr="00381A7A">
                              <w:rPr>
                                <w:i/>
                                <w:sz w:val="44"/>
                              </w:rPr>
                              <w:t>We oppose cuts to academic programs!</w:t>
                            </w:r>
                          </w:p>
                          <w:p w:rsidR="00A16FC7" w:rsidRDefault="00A16FC7" w:rsidP="004A1B67">
                            <w:pPr>
                              <w:pStyle w:val="CompanyName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6FC7" w:rsidRPr="00A16FC7" w:rsidRDefault="00A16FC7" w:rsidP="004A1B67">
                            <w:pPr>
                              <w:pStyle w:val="CompanyName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A16FC7">
                              <w:rPr>
                                <w:color w:val="000000" w:themeColor="text1"/>
                                <w:sz w:val="28"/>
                              </w:rPr>
                              <w:t xml:space="preserve">Plaza </w:t>
                            </w:r>
                            <w:r w:rsidR="00702839">
                              <w:rPr>
                                <w:color w:val="000000" w:themeColor="text1"/>
                                <w:sz w:val="28"/>
                              </w:rPr>
                              <w:t>in front of</w:t>
                            </w:r>
                            <w:r w:rsidRPr="00A16FC7">
                              <w:rPr>
                                <w:color w:val="000000" w:themeColor="text1"/>
                                <w:sz w:val="28"/>
                              </w:rPr>
                              <w:t xml:space="preserve"> the Admin building – 9:00 AM – October 9</w:t>
                            </w:r>
                            <w:r w:rsidRPr="00A16FC7">
                              <w:rPr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.6pt;margin-top:-12pt;width:461.45pt;height:118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" filled="f" stroked="f" strokecolor="#fc6" strokeweight="1.5pt">
                <v:textbox>
                  <w:txbxContent>
                    <w:p w:rsidR="008A7271" w:rsidRDefault="00381A7A" w:rsidP="004A1B67">
                      <w:pPr>
                        <w:pStyle w:val="CompanyName"/>
                        <w:jc w:val="center"/>
                      </w:pPr>
                      <w:r>
                        <w:t>AAUP DEMONSTRATION</w:t>
                      </w:r>
                    </w:p>
                    <w:p w:rsidR="00381A7A" w:rsidRDefault="00381A7A" w:rsidP="004A1B67">
                      <w:pPr>
                        <w:pStyle w:val="CompanyName"/>
                        <w:jc w:val="center"/>
                        <w:rPr>
                          <w:i/>
                          <w:sz w:val="44"/>
                        </w:rPr>
                      </w:pPr>
                      <w:r w:rsidRPr="00381A7A">
                        <w:rPr>
                          <w:i/>
                          <w:sz w:val="44"/>
                        </w:rPr>
                        <w:t>We oppose cuts to academic programs!</w:t>
                      </w:r>
                    </w:p>
                    <w:p w:rsidR="00A16FC7" w:rsidRDefault="00A16FC7" w:rsidP="004A1B67">
                      <w:pPr>
                        <w:pStyle w:val="CompanyName"/>
                        <w:jc w:val="center"/>
                        <w:rPr>
                          <w:sz w:val="28"/>
                        </w:rPr>
                      </w:pPr>
                    </w:p>
                    <w:p w:rsidR="00A16FC7" w:rsidRPr="00A16FC7" w:rsidRDefault="00A16FC7" w:rsidP="004A1B67">
                      <w:pPr>
                        <w:pStyle w:val="CompanyName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A16FC7">
                        <w:rPr>
                          <w:color w:val="000000" w:themeColor="text1"/>
                          <w:sz w:val="28"/>
                        </w:rPr>
                        <w:t xml:space="preserve">Plaza </w:t>
                      </w:r>
                      <w:r w:rsidR="00702839">
                        <w:rPr>
                          <w:color w:val="000000" w:themeColor="text1"/>
                          <w:sz w:val="28"/>
                        </w:rPr>
                        <w:t>in front of</w:t>
                      </w:r>
                      <w:r w:rsidRPr="00A16FC7">
                        <w:rPr>
                          <w:color w:val="000000" w:themeColor="text1"/>
                          <w:sz w:val="28"/>
                        </w:rPr>
                        <w:t xml:space="preserve"> the Admin building – 9:00 AM – October 9</w:t>
                      </w:r>
                      <w:r w:rsidRPr="00A16FC7">
                        <w:rPr>
                          <w:color w:val="000000" w:themeColor="text1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6FC7" w:rsidRPr="00A16FC7">
        <w:t xml:space="preserve"> </w: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820B0" wp14:editId="24EAF8CC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500pt;width:304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7836C" wp14:editId="6959B3DA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 contact:</w:t>
                            </w:r>
                          </w:p>
                          <w:p w:rsidR="00C769A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Corman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AAUP chapt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er president</w:t>
                            </w:r>
                          </w:p>
                          <w:p w:rsidR="00C769AE" w:rsidRDefault="00F334BD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C769AE" w:rsidRPr="007900D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rcorman@school.edu</w:t>
                              </w:r>
                            </w:hyperlink>
                          </w:p>
                          <w:p w:rsidR="00C769A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769AE" w:rsidRPr="007A7FF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visit www.</w:t>
                            </w:r>
                            <w:r w:rsidR="00A16FC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faber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-aaup.org</w:t>
                            </w:r>
                          </w:p>
                          <w:p w:rsidR="004A1B67" w:rsidRPr="007A7FFE" w:rsidRDefault="004A1B6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91pt;margin-top:578pt;width:277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" filled="f" strokecolor="#fc6" strokeweight="2pt">
                <v:textbox>
                  <w:txbxContent>
                    <w:p w:rsidR="007A7FF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For more information contact:</w:t>
                      </w:r>
                    </w:p>
                    <w:p w:rsidR="00C769A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Roger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Corman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, AAUP chapt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er president</w:t>
                      </w:r>
                    </w:p>
                    <w:p w:rsidR="00C769AE" w:rsidRDefault="00F334BD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1" w:history="1">
                        <w:r w:rsidR="00C769AE" w:rsidRPr="007900D8">
                          <w:rPr>
                            <w:rStyle w:val="Hyperlink"/>
                            <w:sz w:val="32"/>
                            <w:szCs w:val="32"/>
                          </w:rPr>
                          <w:t>rcorman@school.edu</w:t>
                        </w:r>
                      </w:hyperlink>
                    </w:p>
                    <w:p w:rsidR="00C769A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C769AE" w:rsidRPr="007A7FF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visit www.</w:t>
                      </w:r>
                      <w:r w:rsidR="00A16FC7">
                        <w:rPr>
                          <w:color w:val="FFFFFF" w:themeColor="background1"/>
                          <w:sz w:val="32"/>
                          <w:szCs w:val="32"/>
                        </w:rPr>
                        <w:t>faber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-aaup.org</w:t>
                      </w:r>
                    </w:p>
                    <w:p w:rsidR="004A1B67" w:rsidRPr="007A7FFE" w:rsidRDefault="004A1B6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BE90" wp14:editId="176C5788">
                <wp:simplePos x="0" y="0"/>
                <wp:positionH relativeFrom="column">
                  <wp:posOffset>114300</wp:posOffset>
                </wp:positionH>
                <wp:positionV relativeFrom="paragraph">
                  <wp:posOffset>1628775</wp:posOffset>
                </wp:positionV>
                <wp:extent cx="5715000" cy="45720"/>
                <wp:effectExtent l="0" t="0" r="0" b="190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1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pt;margin-top:128.25pt;width:45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" fillcolor="#be2d3c" stroked="f">
                <v:fill opacity="11822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6BF3E" wp14:editId="2AC38843">
                <wp:simplePos x="0" y="0"/>
                <wp:positionH relativeFrom="column">
                  <wp:posOffset>114300</wp:posOffset>
                </wp:positionH>
                <wp:positionV relativeFrom="paragraph">
                  <wp:posOffset>1533525</wp:posOffset>
                </wp:positionV>
                <wp:extent cx="5715000" cy="45720"/>
                <wp:effectExtent l="0" t="0" r="0" b="190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pt;margin-top:120.75pt;width:450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" fillcolor="#be2d3c" stroked="f">
                <v:fill opacity="19789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4AE8" wp14:editId="3EF97495">
                <wp:simplePos x="0" y="0"/>
                <wp:positionH relativeFrom="column">
                  <wp:posOffset>114300</wp:posOffset>
                </wp:positionH>
                <wp:positionV relativeFrom="paragraph">
                  <wp:posOffset>1438275</wp:posOffset>
                </wp:positionV>
                <wp:extent cx="5715000" cy="45720"/>
                <wp:effectExtent l="0" t="0" r="0" b="190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pt;margin-top:113.25pt;width:450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" fillcolor="#be2d3c" stroked="f">
                <v:fill opacity="39321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A4ADB" wp14:editId="5716550D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1352550</wp:posOffset>
                </wp:positionV>
                <wp:extent cx="5715000" cy="45720"/>
                <wp:effectExtent l="0" t="0" r="0" b="190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pt;margin-top:106.5pt;width:450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" fillcolor="#be2d3c" stroked="f"/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BD" w:rsidRDefault="00F334BD" w:rsidP="00E7714F">
      <w:r>
        <w:separator/>
      </w:r>
    </w:p>
  </w:endnote>
  <w:endnote w:type="continuationSeparator" w:id="0">
    <w:p w:rsidR="00F334BD" w:rsidRDefault="00F334BD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BD" w:rsidRDefault="00F334BD" w:rsidP="00E7714F">
      <w:r>
        <w:separator/>
      </w:r>
    </w:p>
  </w:footnote>
  <w:footnote w:type="continuationSeparator" w:id="0">
    <w:p w:rsidR="00F334BD" w:rsidRDefault="00F334BD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7"/>
    <w:rsid w:val="0008335B"/>
    <w:rsid w:val="000B49EF"/>
    <w:rsid w:val="00114A75"/>
    <w:rsid w:val="00350E33"/>
    <w:rsid w:val="00381A7A"/>
    <w:rsid w:val="00385244"/>
    <w:rsid w:val="003E0313"/>
    <w:rsid w:val="004A00FE"/>
    <w:rsid w:val="004A1B67"/>
    <w:rsid w:val="00584225"/>
    <w:rsid w:val="006F40A7"/>
    <w:rsid w:val="00702839"/>
    <w:rsid w:val="007A7FFE"/>
    <w:rsid w:val="008A1ECA"/>
    <w:rsid w:val="008A7271"/>
    <w:rsid w:val="009017AF"/>
    <w:rsid w:val="00901C40"/>
    <w:rsid w:val="00936800"/>
    <w:rsid w:val="00A16FC7"/>
    <w:rsid w:val="00A91497"/>
    <w:rsid w:val="00AA3D9E"/>
    <w:rsid w:val="00B61778"/>
    <w:rsid w:val="00BC27D2"/>
    <w:rsid w:val="00BF5787"/>
    <w:rsid w:val="00C769AE"/>
    <w:rsid w:val="00C93C10"/>
    <w:rsid w:val="00D32DA2"/>
    <w:rsid w:val="00D67844"/>
    <w:rsid w:val="00E24161"/>
    <w:rsid w:val="00E7714F"/>
    <w:rsid w:val="00E8500A"/>
    <w:rsid w:val="00EB184A"/>
    <w:rsid w:val="00ED6B64"/>
    <w:rsid w:val="00F334BD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orman@school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orman@school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96F5-0F0A-471C-9B99-EC9A007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edeutsch-feldman</cp:lastModifiedBy>
  <cp:revision>3</cp:revision>
  <cp:lastPrinted>2003-07-30T21:02:00Z</cp:lastPrinted>
  <dcterms:created xsi:type="dcterms:W3CDTF">2013-10-09T15:37:00Z</dcterms:created>
  <dcterms:modified xsi:type="dcterms:W3CDTF">2013-10-09T15:44:00Z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