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44" w:rsidRDefault="009A5729" w:rsidP="006F40A7">
      <w:pPr>
        <w:pStyle w:val="CompanyName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A68ABD" wp14:editId="352568A6">
            <wp:simplePos x="0" y="0"/>
            <wp:positionH relativeFrom="margin">
              <wp:posOffset>4162425</wp:posOffset>
            </wp:positionH>
            <wp:positionV relativeFrom="margin">
              <wp:posOffset>6428740</wp:posOffset>
            </wp:positionV>
            <wp:extent cx="1961515" cy="1845945"/>
            <wp:effectExtent l="0" t="0" r="635" b="1905"/>
            <wp:wrapSquare wrapText="bothSides"/>
            <wp:docPr id="10" name="Picture 10" descr="http://images2.wikia.nocookie.net/__cb20100220210322/simpsons/images/7/70/Springfield_state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2.wikia.nocookie.net/__cb20100220210322/simpsons/images/7/70/Springfield_state_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E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72845" wp14:editId="3F60B9A8">
                <wp:simplePos x="0" y="0"/>
                <wp:positionH relativeFrom="page">
                  <wp:posOffset>1036320</wp:posOffset>
                </wp:positionH>
                <wp:positionV relativeFrom="page">
                  <wp:posOffset>1996440</wp:posOffset>
                </wp:positionV>
                <wp:extent cx="5608320" cy="1127760"/>
                <wp:effectExtent l="0" t="0" r="11430" b="152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E2D3C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E1D" w:rsidRPr="004F58EB" w:rsidRDefault="004F58EB" w:rsidP="00BB5E1D">
                            <w:pPr>
                              <w:pStyle w:val="SaleFeatures"/>
                              <w:numPr>
                                <w:ilvl w:val="0"/>
                                <w:numId w:val="0"/>
                              </w:numPr>
                              <w:spacing w:before="0"/>
                              <w:ind w:left="360"/>
                              <w:rPr>
                                <w:i/>
                                <w:color w:val="auto"/>
                                <w:sz w:val="24"/>
                                <w:szCs w:val="32"/>
                              </w:rPr>
                            </w:pPr>
                            <w:r w:rsidRPr="004F58EB">
                              <w:rPr>
                                <w:i/>
                                <w:color w:val="auto"/>
                                <w:sz w:val="24"/>
                                <w:szCs w:val="32"/>
                              </w:rPr>
                              <w:t>A recent move by the Faber College administration would cut academic programs by 10% and lead to many faculty layoffs. We’re here to tell the administration that we OPPOSE those cuts and SUPPO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32"/>
                              </w:rPr>
                              <w:t>R</w:t>
                            </w:r>
                            <w:r w:rsidRPr="004F58EB">
                              <w:rPr>
                                <w:i/>
                                <w:color w:val="auto"/>
                                <w:sz w:val="24"/>
                                <w:szCs w:val="32"/>
                              </w:rPr>
                              <w:t>T our faculty!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157.2pt;width:441.6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" strokecolor="#be2d3c" strokeweight="1.5pt">
                <v:stroke dashstyle="longDashDotDot"/>
                <v:textbox>
                  <w:txbxContent>
                    <w:p w:rsidR="00BB5E1D" w:rsidRPr="004F58EB" w:rsidRDefault="004F58EB" w:rsidP="00BB5E1D">
                      <w:pPr>
                        <w:pStyle w:val="SaleFeatures"/>
                        <w:numPr>
                          <w:ilvl w:val="0"/>
                          <w:numId w:val="0"/>
                        </w:numPr>
                        <w:spacing w:before="0"/>
                        <w:ind w:left="360"/>
                        <w:rPr>
                          <w:i/>
                          <w:color w:val="auto"/>
                          <w:sz w:val="24"/>
                          <w:szCs w:val="32"/>
                        </w:rPr>
                      </w:pPr>
                      <w:r w:rsidRPr="004F58EB">
                        <w:rPr>
                          <w:i/>
                          <w:color w:val="auto"/>
                          <w:sz w:val="24"/>
                          <w:szCs w:val="32"/>
                        </w:rPr>
                        <w:t>A recent move by the Faber College administration would cut academic programs by 10% and lead to many faculty layoffs. We’re here to tell the administration that we OPPOSE those cuts and SUPPO</w:t>
                      </w:r>
                      <w:r>
                        <w:rPr>
                          <w:i/>
                          <w:color w:val="auto"/>
                          <w:sz w:val="24"/>
                          <w:szCs w:val="32"/>
                        </w:rPr>
                        <w:t>R</w:t>
                      </w:r>
                      <w:r w:rsidRPr="004F58EB">
                        <w:rPr>
                          <w:i/>
                          <w:color w:val="auto"/>
                          <w:sz w:val="24"/>
                          <w:szCs w:val="32"/>
                        </w:rPr>
                        <w:t>T our faculty!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5E1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BF2CA8" wp14:editId="4D2125F0">
                <wp:simplePos x="0" y="0"/>
                <wp:positionH relativeFrom="page">
                  <wp:posOffset>1051560</wp:posOffset>
                </wp:positionH>
                <wp:positionV relativeFrom="page">
                  <wp:posOffset>3246120</wp:posOffset>
                </wp:positionV>
                <wp:extent cx="5608320" cy="3639820"/>
                <wp:effectExtent l="0" t="0" r="11430" b="1778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363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E2D3C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67" w:rsidRPr="004F58EB" w:rsidRDefault="004F58EB" w:rsidP="009A5729">
                            <w:pPr>
                              <w:pStyle w:val="SaleFeatures"/>
                              <w:numPr>
                                <w:ilvl w:val="0"/>
                                <w:numId w:val="6"/>
                              </w:numPr>
                              <w:spacing w:before="0" w:after="120"/>
                              <w:rPr>
                                <w:sz w:val="32"/>
                              </w:rPr>
                            </w:pPr>
                            <w:r w:rsidRPr="004F58EB">
                              <w:rPr>
                                <w:sz w:val="32"/>
                              </w:rPr>
                              <w:t>The administration’s proposal would mean fewer classes in Spanish, Composition, European History, and Literature</w:t>
                            </w:r>
                          </w:p>
                          <w:p w:rsidR="004F58EB" w:rsidRPr="004F58EB" w:rsidRDefault="004F58EB" w:rsidP="009A5729">
                            <w:pPr>
                              <w:pStyle w:val="SaleFeatures"/>
                              <w:numPr>
                                <w:ilvl w:val="0"/>
                                <w:numId w:val="6"/>
                              </w:numPr>
                              <w:spacing w:before="0" w:after="120"/>
                              <w:rPr>
                                <w:sz w:val="32"/>
                              </w:rPr>
                            </w:pPr>
                            <w:r w:rsidRPr="004F58EB">
                              <w:rPr>
                                <w:sz w:val="32"/>
                              </w:rPr>
                              <w:t>The cuts would mean dozens of faculty layoffs and many students unable to complete their degrees</w:t>
                            </w:r>
                          </w:p>
                          <w:p w:rsidR="004F58EB" w:rsidRDefault="004F58EB" w:rsidP="009A5729">
                            <w:pPr>
                              <w:pStyle w:val="SaleFeatures"/>
                              <w:numPr>
                                <w:ilvl w:val="0"/>
                                <w:numId w:val="6"/>
                              </w:numPr>
                              <w:spacing w:before="0"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cuts are supposedly due to lower funding, but the athletics budget was raised 7% last year.</w:t>
                            </w:r>
                          </w:p>
                          <w:p w:rsidR="00BB5E1D" w:rsidRPr="004F58EB" w:rsidRDefault="009A5729" w:rsidP="009A5729">
                            <w:pPr>
                              <w:pStyle w:val="SaleFeatures"/>
                              <w:numPr>
                                <w:ilvl w:val="0"/>
                                <w:numId w:val="6"/>
                              </w:numPr>
                              <w:spacing w:before="0" w:after="1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TELL THE FC ADMINISTRATION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:DON’T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CUT ACADEMIC PROGRAMS!</w:t>
                            </w:r>
                          </w:p>
                          <w:p w:rsidR="00BF5787" w:rsidRPr="004F58EB" w:rsidRDefault="00BF5787" w:rsidP="009A5729">
                            <w:pPr>
                              <w:pStyle w:val="SaleFeatures"/>
                              <w:numPr>
                                <w:ilvl w:val="0"/>
                                <w:numId w:val="0"/>
                              </w:numPr>
                              <w:spacing w:before="0" w:after="120"/>
                              <w:ind w:left="360"/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2.8pt;margin-top:255.6pt;width:441.6pt;height:286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" strokecolor="#be2d3c" strokeweight="1.5pt">
                <v:stroke dashstyle="longDashDotDot"/>
                <v:textbox>
                  <w:txbxContent>
                    <w:p w:rsidR="004A1B67" w:rsidRPr="004F58EB" w:rsidRDefault="004F58EB" w:rsidP="009A5729">
                      <w:pPr>
                        <w:pStyle w:val="SaleFeatures"/>
                        <w:numPr>
                          <w:ilvl w:val="0"/>
                          <w:numId w:val="6"/>
                        </w:numPr>
                        <w:spacing w:before="0" w:after="120"/>
                        <w:rPr>
                          <w:sz w:val="32"/>
                        </w:rPr>
                      </w:pPr>
                      <w:r w:rsidRPr="004F58EB">
                        <w:rPr>
                          <w:sz w:val="32"/>
                        </w:rPr>
                        <w:t>The administration’s proposal would mean fewer classes in Spanish, Composition, European History, and Literature</w:t>
                      </w:r>
                    </w:p>
                    <w:p w:rsidR="004F58EB" w:rsidRPr="004F58EB" w:rsidRDefault="004F58EB" w:rsidP="009A5729">
                      <w:pPr>
                        <w:pStyle w:val="SaleFeatures"/>
                        <w:numPr>
                          <w:ilvl w:val="0"/>
                          <w:numId w:val="6"/>
                        </w:numPr>
                        <w:spacing w:before="0" w:after="120"/>
                        <w:rPr>
                          <w:sz w:val="32"/>
                        </w:rPr>
                      </w:pPr>
                      <w:r w:rsidRPr="004F58EB">
                        <w:rPr>
                          <w:sz w:val="32"/>
                        </w:rPr>
                        <w:t>The cuts would mean dozens of faculty layoffs and many students unable to complete their degrees</w:t>
                      </w:r>
                    </w:p>
                    <w:p w:rsidR="004F58EB" w:rsidRDefault="004F58EB" w:rsidP="009A5729">
                      <w:pPr>
                        <w:pStyle w:val="SaleFeatures"/>
                        <w:numPr>
                          <w:ilvl w:val="0"/>
                          <w:numId w:val="6"/>
                        </w:numPr>
                        <w:spacing w:before="0"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cuts are supposedly due to lower funding, but the athletics budget was raised 7% last year.</w:t>
                      </w:r>
                    </w:p>
                    <w:p w:rsidR="00BB5E1D" w:rsidRPr="004F58EB" w:rsidRDefault="009A5729" w:rsidP="009A5729">
                      <w:pPr>
                        <w:pStyle w:val="SaleFeatures"/>
                        <w:numPr>
                          <w:ilvl w:val="0"/>
                          <w:numId w:val="6"/>
                        </w:numPr>
                        <w:spacing w:before="0" w:after="1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TELL THE FC ADMINISTRATION</w:t>
                      </w:r>
                      <w:proofErr w:type="gramStart"/>
                      <w:r>
                        <w:rPr>
                          <w:sz w:val="32"/>
                        </w:rPr>
                        <w:t>:DON’T</w:t>
                      </w:r>
                      <w:proofErr w:type="gramEnd"/>
                      <w:r>
                        <w:rPr>
                          <w:sz w:val="32"/>
                        </w:rPr>
                        <w:t xml:space="preserve"> CUT ACADEMIC PROGRAMS!</w:t>
                      </w:r>
                    </w:p>
                    <w:p w:rsidR="00BF5787" w:rsidRPr="004F58EB" w:rsidRDefault="00BF5787" w:rsidP="009A5729">
                      <w:pPr>
                        <w:pStyle w:val="SaleFeatures"/>
                        <w:numPr>
                          <w:ilvl w:val="0"/>
                          <w:numId w:val="0"/>
                        </w:numPr>
                        <w:spacing w:before="0" w:after="120"/>
                        <w:ind w:left="360"/>
                        <w:rPr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5E1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B93A3D" wp14:editId="5BFBE5AA">
                <wp:simplePos x="0" y="0"/>
                <wp:positionH relativeFrom="column">
                  <wp:posOffset>116840</wp:posOffset>
                </wp:positionH>
                <wp:positionV relativeFrom="paragraph">
                  <wp:posOffset>598658</wp:posOffset>
                </wp:positionV>
                <wp:extent cx="5715000" cy="321213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321213"/>
                          <a:chOff x="0" y="0"/>
                          <a:chExt cx="5715000" cy="321213"/>
                        </a:xfrm>
                      </wpg:grpSpPr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solidFill>
                            <a:srgbClr val="BE2D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82062"/>
                            <a:ext cx="5715000" cy="45720"/>
                          </a:xfrm>
                          <a:prstGeom prst="rect">
                            <a:avLst/>
                          </a:prstGeom>
                          <a:solidFill>
                            <a:srgbClr val="BE2D3C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181708"/>
                            <a:ext cx="5715000" cy="45720"/>
                          </a:xfrm>
                          <a:prstGeom prst="rect">
                            <a:avLst/>
                          </a:prstGeom>
                          <a:solidFill>
                            <a:srgbClr val="BE2D3C">
                              <a:alpha val="3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275493"/>
                            <a:ext cx="5715000" cy="45720"/>
                          </a:xfrm>
                          <a:prstGeom prst="rect">
                            <a:avLst/>
                          </a:prstGeom>
                          <a:solidFill>
                            <a:srgbClr val="BE2D3C">
                              <a:alpha val="17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.2pt;margin-top:47.15pt;width:450pt;height:25.3pt;z-index:251662336;mso-height-relative:margin" coordsize="57150,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">
                <v:rect id="Rectangle 20" o:spid="_x0000_s1027" style="position:absolute;width:5715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JSsIA&#10;AADaAAAADwAAAGRycy9kb3ducmV2LnhtbESPQYvCMBSE7wv7H8ITvK2pixapRnGFBT24YBXPz+bZ&#10;VpuX0kRb/71ZEDwOM/MNM1t0phJ3alxpWcFwEIEgzqwuOVdw2P9+TUA4j6yxskwKHuRgMf/8mGGi&#10;bcs7uqc+FwHCLkEFhfd1IqXLCjLoBrYmDt7ZNgZ9kE0udYNtgJtKfkdRLA2WHBYKrGlVUHZNb0bB&#10;5OcU88EvR9vxJV3luBkf/9paqX6vW05BeOr8O/xqr7WCGP6vh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MlKwgAAANoAAAAPAAAAAAAAAAAAAAAAAJgCAABkcnMvZG93&#10;bnJldi54bWxQSwUGAAAAAAQABAD1AAAAhwMAAAAA&#10;" fillcolor="#be2d3c" stroked="f"/>
                <v:rect id="Rectangle 25" o:spid="_x0000_s1028" style="position:absolute;top:820;width:5715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AU8QA&#10;AADaAAAADwAAAGRycy9kb3ducmV2LnhtbESPQWvCQBSE70L/w/IK3nRTpbWmrlLFgmApRAXx9sg+&#10;k9DdtyG7mvjvXaHQ4zAz3zCzRWeNuFLjK8cKXoYJCOLc6YoLBYf91+AdhA/IGo1jUnAjD4v5U2+G&#10;qXYtZ3TdhUJECPsUFZQh1KmUPi/Joh+6mjh6Z9dYDFE2hdQNthFujRwlyZu0WHFcKLGmVUn57+5i&#10;Fayz4/ermU6S5fZ2OI9/TplZtp1S/efu8wNEoC78h//aG61gAo8r8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AFPEAAAA2gAAAA8AAAAAAAAAAAAAAAAAmAIAAGRycy9k&#10;b3ducmV2LnhtbFBLBQYAAAAABAAEAPUAAACJAwAAAAA=&#10;" fillcolor="#be2d3c" stroked="f">
                  <v:fill opacity="39321f"/>
                </v:rect>
                <v:rect id="Rectangle 26" o:spid="_x0000_s1029" style="position:absolute;top:1817;width:5715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Kyr8A&#10;AADaAAAADwAAAGRycy9kb3ducmV2LnhtbERPTYvCMBC9C/6HMII3m+pB1q5RFkFQb1pB9zY2Y1u2&#10;mYQm1uqv3xwW9vh438t1bxrRUetrywqmSQqCuLC65lLBOd9OPkD4gKyxsUwKXuRhvRoOlphp++Qj&#10;dadQihjCPkMFVQguk9IXFRn0iXXEkbvb1mCIsC2lbvEZw00jZ2k6lwZrjg0VOtpUVPycHkbBZXG/&#10;5S49uNthWtv9tXvP+DtXajzqvz5BBOrDv/jPvdMK4tZ4Jd4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3ArKvwAAANoAAAAPAAAAAAAAAAAAAAAAAJgCAABkcnMvZG93bnJl&#10;di54bWxQSwUGAAAAAAQABAD1AAAAhAMAAAAA&#10;" fillcolor="#be2d3c" stroked="f">
                  <v:fill opacity="19789f"/>
                </v:rect>
                <v:rect id="Rectangle 27" o:spid="_x0000_s1030" style="position:absolute;top:2754;width:5715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+I8IA&#10;AADaAAAADwAAAGRycy9kb3ducmV2LnhtbESPT4vCMBTE74LfIbwFb5ooKFqbylIQBNeDfy7ens3b&#10;tmzzUpqo9dtvFhY8DjPzGybd9LYRD+p87VjDdKJAEBfO1FxquJy34yUIH5ANNo5Jw4s8bLLhIMXE&#10;uCcf6XEKpYgQ9glqqEJoEyl9UZFFP3EtcfS+XWcxRNmV0nT4jHDbyJlSC2mx5rhQYUt5RcXP6W4j&#10;Jb98uXxllvW1vxXT/UHNz3Ol9eij/1yDCNSHd/i/vTMaVv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r4jwgAAANoAAAAPAAAAAAAAAAAAAAAAAJgCAABkcnMvZG93&#10;bnJldi54bWxQSwUGAAAAAAQABAD1AAAAhwMAAAAA&#10;" fillcolor="#be2d3c" stroked="f">
                  <v:fill opacity="11822f"/>
                </v:rect>
              </v:group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DC18F5" wp14:editId="1BB64BFE">
                <wp:simplePos x="0" y="0"/>
                <wp:positionH relativeFrom="column">
                  <wp:posOffset>25400</wp:posOffset>
                </wp:positionH>
                <wp:positionV relativeFrom="paragraph">
                  <wp:posOffset>6149975</wp:posOffset>
                </wp:positionV>
                <wp:extent cx="5715000" cy="4572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pt;margin-top:484.25pt;width:450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" fillcolor="#be2d3c" stroked="f"/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8E12B6" wp14:editId="547095E0">
                <wp:simplePos x="0" y="0"/>
                <wp:positionH relativeFrom="column">
                  <wp:posOffset>114300</wp:posOffset>
                </wp:positionH>
                <wp:positionV relativeFrom="paragraph">
                  <wp:posOffset>6350000</wp:posOffset>
                </wp:positionV>
                <wp:extent cx="3860800" cy="2324100"/>
                <wp:effectExtent l="0" t="0" r="635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2324100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pt;margin-top:500pt;width:304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" fillcolor="#be2d3c" stroked="f"/>
            </w:pict>
          </mc:Fallback>
        </mc:AlternateContent>
      </w:r>
      <w:r w:rsidR="007A7F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29055" wp14:editId="74D80489">
                <wp:simplePos x="0" y="0"/>
                <wp:positionH relativeFrom="page">
                  <wp:posOffset>1155700</wp:posOffset>
                </wp:positionH>
                <wp:positionV relativeFrom="page">
                  <wp:posOffset>7340600</wp:posOffset>
                </wp:positionV>
                <wp:extent cx="3517900" cy="2032000"/>
                <wp:effectExtent l="0" t="0" r="25400" b="2540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2032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FFE" w:rsidRPr="00B35257" w:rsidRDefault="009A5729" w:rsidP="00B35257">
                            <w:pPr>
                              <w:pStyle w:val="Time"/>
                              <w:spacing w:before="0"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Learn more about our AAUP chapter</w:t>
                            </w:r>
                          </w:p>
                          <w:p w:rsidR="007A7FFE" w:rsidRDefault="007A7FFE" w:rsidP="007A7FFE">
                            <w:pPr>
                              <w:pStyle w:val="Time"/>
                              <w:spacing w:before="0"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A1B67" w:rsidRDefault="009A5729" w:rsidP="004A1B67">
                            <w:pPr>
                              <w:pStyle w:val="BodyTex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aaup.faber.edu/chapter</w:t>
                            </w:r>
                          </w:p>
                          <w:p w:rsidR="00B35257" w:rsidRDefault="009A5729" w:rsidP="009A5729">
                            <w:pPr>
                              <w:pStyle w:val="BodyText"/>
                              <w:rPr>
                                <w:sz w:val="28"/>
                                <w:szCs w:val="32"/>
                              </w:rPr>
                            </w:pPr>
                            <w:r w:rsidRPr="009A5729">
                              <w:rPr>
                                <w:sz w:val="28"/>
                                <w:szCs w:val="32"/>
                              </w:rPr>
                              <w:t>Meetings: first Tuesdays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br/>
                            </w:r>
                            <w:r w:rsidRPr="009A5729">
                              <w:rPr>
                                <w:sz w:val="28"/>
                                <w:szCs w:val="32"/>
                              </w:rPr>
                              <w:t>Pick 101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   7:00pm</w:t>
                            </w:r>
                          </w:p>
                          <w:p w:rsidR="00B35257" w:rsidRPr="009A5729" w:rsidRDefault="009A5729" w:rsidP="004A1B67">
                            <w:pPr>
                              <w:pStyle w:val="BodyText"/>
                              <w:rPr>
                                <w:sz w:val="24"/>
                                <w:szCs w:val="32"/>
                              </w:rPr>
                            </w:pPr>
                            <w:r w:rsidRPr="009A5729">
                              <w:rPr>
                                <w:sz w:val="24"/>
                                <w:szCs w:val="32"/>
                              </w:rPr>
                              <w:t xml:space="preserve">Open to all part- and full-time </w:t>
                            </w:r>
                            <w:proofErr w:type="gramStart"/>
                            <w:r w:rsidRPr="009A5729">
                              <w:rPr>
                                <w:sz w:val="24"/>
                                <w:szCs w:val="32"/>
                              </w:rPr>
                              <w:t>facult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sz w:val="24"/>
                                <w:szCs w:val="32"/>
                              </w:rPr>
                              <w:t>!</w:t>
                            </w:r>
                          </w:p>
                          <w:p w:rsidR="00000000" w:rsidRDefault="004C0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91pt;margin-top:578pt;width:277pt;height:1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" filled="f" strokecolor="#fc6" strokeweight="2pt">
                <v:textbox>
                  <w:txbxContent>
                    <w:p w:rsidR="007A7FFE" w:rsidRPr="00B35257" w:rsidRDefault="009A5729" w:rsidP="00B35257">
                      <w:pPr>
                        <w:pStyle w:val="Time"/>
                        <w:spacing w:before="0"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Learn more about our AAUP chapter</w:t>
                      </w:r>
                    </w:p>
                    <w:p w:rsidR="007A7FFE" w:rsidRDefault="007A7FFE" w:rsidP="007A7FFE">
                      <w:pPr>
                        <w:pStyle w:val="Time"/>
                        <w:spacing w:before="0" w:after="0"/>
                        <w:rPr>
                          <w:sz w:val="32"/>
                          <w:szCs w:val="32"/>
                        </w:rPr>
                      </w:pPr>
                    </w:p>
                    <w:p w:rsidR="004A1B67" w:rsidRDefault="009A5729" w:rsidP="004A1B67">
                      <w:pPr>
                        <w:pStyle w:val="BodyTex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aaup.faber.edu/chapter</w:t>
                      </w:r>
                    </w:p>
                    <w:p w:rsidR="00B35257" w:rsidRDefault="009A5729" w:rsidP="009A5729">
                      <w:pPr>
                        <w:pStyle w:val="BodyText"/>
                        <w:rPr>
                          <w:sz w:val="28"/>
                          <w:szCs w:val="32"/>
                        </w:rPr>
                      </w:pPr>
                      <w:r w:rsidRPr="009A5729">
                        <w:rPr>
                          <w:sz w:val="28"/>
                          <w:szCs w:val="32"/>
                        </w:rPr>
                        <w:t>Meetings: first Tuesdays</w:t>
                      </w:r>
                      <w:r>
                        <w:rPr>
                          <w:sz w:val="28"/>
                          <w:szCs w:val="32"/>
                        </w:rPr>
                        <w:br/>
                      </w:r>
                      <w:r w:rsidRPr="009A5729">
                        <w:rPr>
                          <w:sz w:val="28"/>
                          <w:szCs w:val="32"/>
                        </w:rPr>
                        <w:t>Pick 101</w:t>
                      </w:r>
                      <w:r>
                        <w:rPr>
                          <w:sz w:val="28"/>
                          <w:szCs w:val="32"/>
                        </w:rPr>
                        <w:t xml:space="preserve">    7:00pm</w:t>
                      </w:r>
                    </w:p>
                    <w:p w:rsidR="00B35257" w:rsidRPr="009A5729" w:rsidRDefault="009A5729" w:rsidP="004A1B67">
                      <w:pPr>
                        <w:pStyle w:val="BodyText"/>
                        <w:rPr>
                          <w:sz w:val="24"/>
                          <w:szCs w:val="32"/>
                        </w:rPr>
                      </w:pPr>
                      <w:r w:rsidRPr="009A5729">
                        <w:rPr>
                          <w:sz w:val="24"/>
                          <w:szCs w:val="32"/>
                        </w:rPr>
                        <w:t xml:space="preserve">Open to all part- and full-time </w:t>
                      </w:r>
                      <w:proofErr w:type="gramStart"/>
                      <w:r w:rsidRPr="009A5729">
                        <w:rPr>
                          <w:sz w:val="24"/>
                          <w:szCs w:val="32"/>
                        </w:rPr>
                        <w:t>facult</w:t>
                      </w:r>
                      <w:r>
                        <w:rPr>
                          <w:sz w:val="24"/>
                          <w:szCs w:val="32"/>
                        </w:rPr>
                        <w:t>y</w:t>
                      </w:r>
                      <w:proofErr w:type="gramEnd"/>
                      <w:r>
                        <w:rPr>
                          <w:sz w:val="24"/>
                          <w:szCs w:val="32"/>
                        </w:rPr>
                        <w:t>!</w:t>
                      </w:r>
                    </w:p>
                    <w:p w:rsidR="00000000" w:rsidRDefault="004C0240"/>
                  </w:txbxContent>
                </v:textbox>
                <w10:wrap anchorx="page" anchory="page"/>
              </v:shape>
            </w:pict>
          </mc:Fallback>
        </mc:AlternateContent>
      </w:r>
      <w:r w:rsidR="004A00F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32FF1F" wp14:editId="25720BC6">
                <wp:simplePos x="0" y="0"/>
                <wp:positionH relativeFrom="margin">
                  <wp:posOffset>114300</wp:posOffset>
                </wp:positionH>
                <wp:positionV relativeFrom="margin">
                  <wp:posOffset>-152400</wp:posOffset>
                </wp:positionV>
                <wp:extent cx="5860415" cy="1130300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271" w:rsidRPr="004F58EB" w:rsidRDefault="004F58EB" w:rsidP="004A1B67">
                            <w:pPr>
                              <w:pStyle w:val="CompanyName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4F58EB">
                              <w:rPr>
                                <w:sz w:val="64"/>
                                <w:szCs w:val="64"/>
                              </w:rPr>
                              <w:t>DON’T CUT OUR FACULTY!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pt;margin-top:-12pt;width:461.45pt;height:8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" filled="f" stroked="f" strokecolor="#fc6" strokeweight="1.5pt">
                <v:textbox>
                  <w:txbxContent>
                    <w:p w:rsidR="008A7271" w:rsidRPr="004F58EB" w:rsidRDefault="004F58EB" w:rsidP="004A1B67">
                      <w:pPr>
                        <w:pStyle w:val="CompanyName"/>
                        <w:jc w:val="center"/>
                        <w:rPr>
                          <w:sz w:val="64"/>
                          <w:szCs w:val="64"/>
                        </w:rPr>
                      </w:pPr>
                      <w:r w:rsidRPr="004F58EB">
                        <w:rPr>
                          <w:sz w:val="64"/>
                          <w:szCs w:val="64"/>
                        </w:rPr>
                        <w:t>DON’T CUT OUR FACULTY!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67844" w:rsidSect="008A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40" w:rsidRDefault="004C0240" w:rsidP="00E7714F">
      <w:r>
        <w:separator/>
      </w:r>
    </w:p>
  </w:endnote>
  <w:endnote w:type="continuationSeparator" w:id="0">
    <w:p w:rsidR="004C0240" w:rsidRDefault="004C0240" w:rsidP="00E7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40" w:rsidRDefault="004C0240" w:rsidP="00E7714F">
      <w:r>
        <w:separator/>
      </w:r>
    </w:p>
  </w:footnote>
  <w:footnote w:type="continuationSeparator" w:id="0">
    <w:p w:rsidR="004C0240" w:rsidRDefault="004C0240" w:rsidP="00E7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5D0"/>
    <w:multiLevelType w:val="multilevel"/>
    <w:tmpl w:val="266A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93183"/>
    <w:multiLevelType w:val="hybridMultilevel"/>
    <w:tmpl w:val="6BD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C211F"/>
    <w:multiLevelType w:val="hybridMultilevel"/>
    <w:tmpl w:val="960AA856"/>
    <w:lvl w:ilvl="0" w:tplc="AD1C9354">
      <w:start w:val="1"/>
      <w:numFmt w:val="bullet"/>
      <w:pStyle w:val="SaleFeatur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D52BF"/>
    <w:multiLevelType w:val="multilevel"/>
    <w:tmpl w:val="D0D41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54C2D"/>
    <w:multiLevelType w:val="multilevel"/>
    <w:tmpl w:val="AFB0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7"/>
    <w:rsid w:val="000B49EF"/>
    <w:rsid w:val="00114A75"/>
    <w:rsid w:val="00180268"/>
    <w:rsid w:val="00350E33"/>
    <w:rsid w:val="00385244"/>
    <w:rsid w:val="003920C6"/>
    <w:rsid w:val="003E0313"/>
    <w:rsid w:val="004944B6"/>
    <w:rsid w:val="004A00FE"/>
    <w:rsid w:val="004A1B67"/>
    <w:rsid w:val="004C0240"/>
    <w:rsid w:val="004F58EB"/>
    <w:rsid w:val="00584225"/>
    <w:rsid w:val="006F40A7"/>
    <w:rsid w:val="007A7FFE"/>
    <w:rsid w:val="008A1ECA"/>
    <w:rsid w:val="008A7271"/>
    <w:rsid w:val="009017AF"/>
    <w:rsid w:val="00901C40"/>
    <w:rsid w:val="00936800"/>
    <w:rsid w:val="009A5729"/>
    <w:rsid w:val="00A75A43"/>
    <w:rsid w:val="00A91497"/>
    <w:rsid w:val="00AA3D9E"/>
    <w:rsid w:val="00B06701"/>
    <w:rsid w:val="00B35257"/>
    <w:rsid w:val="00B61778"/>
    <w:rsid w:val="00BB5E1D"/>
    <w:rsid w:val="00BC27D2"/>
    <w:rsid w:val="00BF5787"/>
    <w:rsid w:val="00C769AE"/>
    <w:rsid w:val="00C93C10"/>
    <w:rsid w:val="00D32DA2"/>
    <w:rsid w:val="00D67844"/>
    <w:rsid w:val="00E24161"/>
    <w:rsid w:val="00E7714F"/>
    <w:rsid w:val="00E8500A"/>
    <w:rsid w:val="00EB184A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6,#be2d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1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utsch-feldman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flyer.dot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edeutsch-feldman</dc:creator>
  <cp:lastModifiedBy>edeutsch-feldman</cp:lastModifiedBy>
  <cp:revision>2</cp:revision>
  <cp:lastPrinted>2003-07-30T21:02:00Z</cp:lastPrinted>
  <dcterms:created xsi:type="dcterms:W3CDTF">2013-10-09T20:09:00Z</dcterms:created>
  <dcterms:modified xsi:type="dcterms:W3CDTF">2013-10-09T20:09:00Z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TC060862211033</vt:lpwstr>
  </property>
</Properties>
</file>