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44" w:rsidRDefault="00C769AE" w:rsidP="006F40A7">
      <w:pPr>
        <w:pStyle w:val="CompanyNam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5E2152D8" wp14:editId="3F740934">
            <wp:simplePos x="0" y="0"/>
            <wp:positionH relativeFrom="margin">
              <wp:posOffset>4140200</wp:posOffset>
            </wp:positionH>
            <wp:positionV relativeFrom="margin">
              <wp:posOffset>6629400</wp:posOffset>
            </wp:positionV>
            <wp:extent cx="2159000" cy="1661160"/>
            <wp:effectExtent l="0" t="0" r="0" b="0"/>
            <wp:wrapSquare wrapText="bothSides"/>
            <wp:docPr id="4" name="Picture 4" descr="http://www.geekpeeks.com/wp-content/uploads/2013/02/monster_university_logo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ekpeeks.com/wp-content/uploads/2013/02/monster_university_logo_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51"/>
                    <a:stretch/>
                  </pic:blipFill>
                  <pic:spPr bwMode="auto">
                    <a:xfrm>
                      <a:off x="0" y="0"/>
                      <a:ext cx="215900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FFE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8B49A8" wp14:editId="1295BC80">
                <wp:simplePos x="0" y="0"/>
                <wp:positionH relativeFrom="page">
                  <wp:posOffset>4572000</wp:posOffset>
                </wp:positionH>
                <wp:positionV relativeFrom="page">
                  <wp:posOffset>2832100</wp:posOffset>
                </wp:positionV>
                <wp:extent cx="2146300" cy="4051300"/>
                <wp:effectExtent l="0" t="0" r="25400" b="2540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405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BE2D3C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9AE" w:rsidRPr="00E7714F" w:rsidRDefault="00C769AE" w:rsidP="00C769AE">
                            <w:pPr>
                              <w:pStyle w:val="Address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Pick Hall Room 206</w:t>
                            </w:r>
                            <w:r w:rsidR="004A1B67" w:rsidRPr="00E7714F">
                              <w:rPr>
                                <w:sz w:val="44"/>
                                <w:szCs w:val="44"/>
                              </w:rPr>
                              <w:br/>
                            </w:r>
                            <w:r w:rsidR="004A1B67" w:rsidRPr="00E7714F">
                              <w:rPr>
                                <w:sz w:val="44"/>
                                <w:szCs w:val="44"/>
                              </w:rPr>
                              <w:br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October 9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  <w:t>7:00 pm</w:t>
                            </w:r>
                          </w:p>
                          <w:p w:rsidR="00E7714F" w:rsidRDefault="00C769AE" w:rsidP="00E7714F">
                            <w:pPr>
                              <w:pStyle w:val="Time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</w:t>
                            </w:r>
                            <w:r w:rsidR="007A7FFE">
                              <w:rPr>
                                <w:sz w:val="32"/>
                                <w:szCs w:val="32"/>
                              </w:rPr>
                              <w:t xml:space="preserve">izza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and whiskey will be served!</w:t>
                            </w:r>
                          </w:p>
                          <w:p w:rsidR="00C769AE" w:rsidRPr="00E7714F" w:rsidRDefault="00C769AE" w:rsidP="00E7714F">
                            <w:pPr>
                              <w:pStyle w:val="Time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5in;margin-top:223pt;width:169pt;height:319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" strokecolor="#be2d3c" strokeweight="1.5pt">
                <v:stroke dashstyle="longDashDotDot"/>
                <v:textbox>
                  <w:txbxContent>
                    <w:p w:rsidR="00C769AE" w:rsidRPr="00E7714F" w:rsidRDefault="00C769AE" w:rsidP="00C769AE">
                      <w:pPr>
                        <w:pStyle w:val="Address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Pick Hall Room 206</w:t>
                      </w:r>
                      <w:r w:rsidR="004A1B67" w:rsidRPr="00E7714F">
                        <w:rPr>
                          <w:sz w:val="44"/>
                          <w:szCs w:val="44"/>
                        </w:rPr>
                        <w:br/>
                      </w:r>
                      <w:r w:rsidR="004A1B67" w:rsidRPr="00E7714F">
                        <w:rPr>
                          <w:sz w:val="44"/>
                          <w:szCs w:val="44"/>
                        </w:rPr>
                        <w:br/>
                      </w:r>
                      <w:r>
                        <w:rPr>
                          <w:sz w:val="40"/>
                          <w:szCs w:val="40"/>
                        </w:rPr>
                        <w:t>October 9</w:t>
                      </w:r>
                      <w:r>
                        <w:rPr>
                          <w:sz w:val="40"/>
                          <w:szCs w:val="40"/>
                        </w:rPr>
                        <w:br/>
                        <w:t>7:00 pm</w:t>
                      </w:r>
                    </w:p>
                    <w:p w:rsidR="00E7714F" w:rsidRDefault="00C769AE" w:rsidP="00E7714F">
                      <w:pPr>
                        <w:pStyle w:val="Time"/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</w:t>
                      </w:r>
                      <w:r w:rsidR="007A7FFE">
                        <w:rPr>
                          <w:sz w:val="32"/>
                          <w:szCs w:val="32"/>
                        </w:rPr>
                        <w:t xml:space="preserve">izza </w:t>
                      </w:r>
                      <w:r>
                        <w:rPr>
                          <w:sz w:val="32"/>
                          <w:szCs w:val="32"/>
                        </w:rPr>
                        <w:t>and whiskey will be served!</w:t>
                      </w:r>
                    </w:p>
                    <w:p w:rsidR="00C769AE" w:rsidRPr="00E7714F" w:rsidRDefault="00C769AE" w:rsidP="00E7714F">
                      <w:pPr>
                        <w:pStyle w:val="Time"/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7FFE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56D47C1" wp14:editId="1C667502">
                <wp:simplePos x="0" y="0"/>
                <wp:positionH relativeFrom="page">
                  <wp:posOffset>1054100</wp:posOffset>
                </wp:positionH>
                <wp:positionV relativeFrom="page">
                  <wp:posOffset>2832100</wp:posOffset>
                </wp:positionV>
                <wp:extent cx="3200400" cy="4051300"/>
                <wp:effectExtent l="0" t="0" r="19050" b="2540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05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BE2D3C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B67" w:rsidRPr="00C769AE" w:rsidRDefault="00C769AE" w:rsidP="004A1B67">
                            <w:pPr>
                              <w:pStyle w:val="SaleFeatures"/>
                              <w:rPr>
                                <w:sz w:val="36"/>
                              </w:rPr>
                            </w:pPr>
                            <w:r w:rsidRPr="00C769AE">
                              <w:rPr>
                                <w:sz w:val="36"/>
                              </w:rPr>
                              <w:t>Meet your fellow AAUP members</w:t>
                            </w:r>
                          </w:p>
                          <w:p w:rsidR="00E7714F" w:rsidRPr="00C769AE" w:rsidRDefault="00C769AE" w:rsidP="004A1B67">
                            <w:pPr>
                              <w:pStyle w:val="SaleFeatures"/>
                              <w:rPr>
                                <w:sz w:val="36"/>
                              </w:rPr>
                            </w:pPr>
                            <w:r w:rsidRPr="00C769AE">
                              <w:rPr>
                                <w:sz w:val="36"/>
                              </w:rPr>
                              <w:t>Learn more about the Administration’s controversial new plans</w:t>
                            </w:r>
                          </w:p>
                          <w:p w:rsidR="00E7714F" w:rsidRPr="00C769AE" w:rsidRDefault="00C769AE" w:rsidP="004A1B67">
                            <w:pPr>
                              <w:pStyle w:val="SaleFeatures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Learn how you can get involved with the AAAUP on campus</w:t>
                            </w:r>
                          </w:p>
                          <w:p w:rsidR="00BF5787" w:rsidRPr="00C769AE" w:rsidRDefault="00BF5787" w:rsidP="004A00FE">
                            <w:pPr>
                              <w:pStyle w:val="SaleFeatures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83pt;margin-top:223pt;width:252pt;height:319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" strokecolor="#be2d3c" strokeweight="1.5pt">
                <v:stroke dashstyle="longDashDotDot"/>
                <v:textbox>
                  <w:txbxContent>
                    <w:p w:rsidR="004A1B67" w:rsidRPr="00C769AE" w:rsidRDefault="00C769AE" w:rsidP="004A1B67">
                      <w:pPr>
                        <w:pStyle w:val="SaleFeatures"/>
                        <w:rPr>
                          <w:sz w:val="36"/>
                        </w:rPr>
                      </w:pPr>
                      <w:r w:rsidRPr="00C769AE">
                        <w:rPr>
                          <w:sz w:val="36"/>
                        </w:rPr>
                        <w:t>Meet your fellow AAUP members</w:t>
                      </w:r>
                    </w:p>
                    <w:p w:rsidR="00E7714F" w:rsidRPr="00C769AE" w:rsidRDefault="00C769AE" w:rsidP="004A1B67">
                      <w:pPr>
                        <w:pStyle w:val="SaleFeatures"/>
                        <w:rPr>
                          <w:sz w:val="36"/>
                        </w:rPr>
                      </w:pPr>
                      <w:r w:rsidRPr="00C769AE">
                        <w:rPr>
                          <w:sz w:val="36"/>
                        </w:rPr>
                        <w:t>Learn more about the Administration’s controversial new plans</w:t>
                      </w:r>
                    </w:p>
                    <w:p w:rsidR="00E7714F" w:rsidRPr="00C769AE" w:rsidRDefault="00C769AE" w:rsidP="004A1B67">
                      <w:pPr>
                        <w:pStyle w:val="SaleFeatures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Learn how you can get involved with the AAAUP on campus</w:t>
                      </w:r>
                    </w:p>
                    <w:p w:rsidR="00BF5787" w:rsidRPr="00C769AE" w:rsidRDefault="00BF5787" w:rsidP="004A00FE">
                      <w:pPr>
                        <w:pStyle w:val="SaleFeatures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7FF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A3828E" wp14:editId="18D4373D">
                <wp:simplePos x="0" y="0"/>
                <wp:positionH relativeFrom="column">
                  <wp:posOffset>25400</wp:posOffset>
                </wp:positionH>
                <wp:positionV relativeFrom="paragraph">
                  <wp:posOffset>6149975</wp:posOffset>
                </wp:positionV>
                <wp:extent cx="5715000" cy="45720"/>
                <wp:effectExtent l="0" t="0" r="0" b="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"/>
                        </a:xfrm>
                        <a:prstGeom prst="rect">
                          <a:avLst/>
                        </a:prstGeom>
                        <a:solidFill>
                          <a:srgbClr val="BE2D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pt;margin-top:484.25pt;width:450pt;height: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" fillcolor="#be2d3c" stroked="f"/>
            </w:pict>
          </mc:Fallback>
        </mc:AlternateContent>
      </w:r>
      <w:r w:rsidR="007A7FF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57D4BC" wp14:editId="64890543">
                <wp:simplePos x="0" y="0"/>
                <wp:positionH relativeFrom="column">
                  <wp:posOffset>114300</wp:posOffset>
                </wp:positionH>
                <wp:positionV relativeFrom="paragraph">
                  <wp:posOffset>6350000</wp:posOffset>
                </wp:positionV>
                <wp:extent cx="3860800" cy="2324100"/>
                <wp:effectExtent l="0" t="0" r="6350" b="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0" cy="2324100"/>
                        </a:xfrm>
                        <a:prstGeom prst="rect">
                          <a:avLst/>
                        </a:prstGeom>
                        <a:solidFill>
                          <a:srgbClr val="BE2D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9pt;margin-top:500pt;width:304pt;height:18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" fillcolor="#be2d3c" stroked="f"/>
            </w:pict>
          </mc:Fallback>
        </mc:AlternateContent>
      </w:r>
      <w:r w:rsidR="007A7FF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9BDACA" wp14:editId="31257676">
                <wp:simplePos x="0" y="0"/>
                <wp:positionH relativeFrom="page">
                  <wp:posOffset>1155700</wp:posOffset>
                </wp:positionH>
                <wp:positionV relativeFrom="page">
                  <wp:posOffset>7340600</wp:posOffset>
                </wp:positionV>
                <wp:extent cx="3517900" cy="2032000"/>
                <wp:effectExtent l="0" t="0" r="25400" b="2540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2032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C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7FFE" w:rsidRDefault="00C769AE" w:rsidP="007A7FFE">
                            <w:pPr>
                              <w:pStyle w:val="Time"/>
                              <w:spacing w:before="0" w:after="0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For more information contact:</w:t>
                            </w:r>
                          </w:p>
                          <w:p w:rsidR="00C769AE" w:rsidRDefault="00C769AE" w:rsidP="007A7FFE">
                            <w:pPr>
                              <w:pStyle w:val="Time"/>
                              <w:spacing w:before="0" w:after="0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Roger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Corman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, AAUP chapter president</w:t>
                            </w:r>
                          </w:p>
                          <w:p w:rsidR="00C769AE" w:rsidRDefault="00C769AE" w:rsidP="007A7FFE">
                            <w:pPr>
                              <w:pStyle w:val="Time"/>
                              <w:spacing w:before="0" w:after="0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hyperlink r:id="rId9" w:history="1">
                              <w:r w:rsidRPr="007900D8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rcorman@school.edu</w:t>
                              </w:r>
                            </w:hyperlink>
                          </w:p>
                          <w:p w:rsidR="00C769AE" w:rsidRDefault="00C769AE" w:rsidP="007A7FFE">
                            <w:pPr>
                              <w:pStyle w:val="Time"/>
                              <w:spacing w:before="0" w:after="0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C769AE" w:rsidRPr="007A7FFE" w:rsidRDefault="00C769AE" w:rsidP="007A7FFE">
                            <w:pPr>
                              <w:pStyle w:val="Time"/>
                              <w:spacing w:before="0" w:after="0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visit www.mu-aaup.org</w:t>
                            </w:r>
                          </w:p>
                          <w:p w:rsidR="004A1B67" w:rsidRPr="007A7FFE" w:rsidRDefault="004A1B67" w:rsidP="004A1B67">
                            <w:pPr>
                              <w:pStyle w:val="BodyTex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91pt;margin-top:578pt;width:277pt;height:16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" filled="f" strokecolor="#fc6" strokeweight="2pt">
                <v:textbox>
                  <w:txbxContent>
                    <w:p w:rsidR="007A7FFE" w:rsidRDefault="00C769AE" w:rsidP="007A7FFE">
                      <w:pPr>
                        <w:pStyle w:val="Time"/>
                        <w:spacing w:before="0" w:after="0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For more information contact:</w:t>
                      </w:r>
                    </w:p>
                    <w:p w:rsidR="00C769AE" w:rsidRDefault="00C769AE" w:rsidP="007A7FFE">
                      <w:pPr>
                        <w:pStyle w:val="Time"/>
                        <w:spacing w:before="0" w:after="0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Roger </w:t>
                      </w:r>
                      <w:proofErr w:type="spellStart"/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Corman</w:t>
                      </w:r>
                      <w:proofErr w:type="spellEnd"/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, AAUP chapter president</w:t>
                      </w:r>
                    </w:p>
                    <w:p w:rsidR="00C769AE" w:rsidRDefault="00C769AE" w:rsidP="007A7FFE">
                      <w:pPr>
                        <w:pStyle w:val="Time"/>
                        <w:spacing w:before="0" w:after="0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hyperlink r:id="rId10" w:history="1">
                        <w:r w:rsidRPr="007900D8">
                          <w:rPr>
                            <w:rStyle w:val="Hyperlink"/>
                            <w:sz w:val="32"/>
                            <w:szCs w:val="32"/>
                          </w:rPr>
                          <w:t>rcorman@school.edu</w:t>
                        </w:r>
                      </w:hyperlink>
                    </w:p>
                    <w:p w:rsidR="00C769AE" w:rsidRDefault="00C769AE" w:rsidP="007A7FFE">
                      <w:pPr>
                        <w:pStyle w:val="Time"/>
                        <w:spacing w:before="0" w:after="0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C769AE" w:rsidRPr="007A7FFE" w:rsidRDefault="00C769AE" w:rsidP="007A7FFE">
                      <w:pPr>
                        <w:pStyle w:val="Time"/>
                        <w:spacing w:before="0" w:after="0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or</w:t>
                      </w:r>
                      <w:proofErr w:type="gramEnd"/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visit www.mu-aaup.org</w:t>
                      </w:r>
                    </w:p>
                    <w:p w:rsidR="004A1B67" w:rsidRPr="007A7FFE" w:rsidRDefault="004A1B67" w:rsidP="004A1B67">
                      <w:pPr>
                        <w:pStyle w:val="BodyTex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00FE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9515C08" wp14:editId="31445E4C">
                <wp:simplePos x="0" y="0"/>
                <wp:positionH relativeFrom="margin">
                  <wp:posOffset>114300</wp:posOffset>
                </wp:positionH>
                <wp:positionV relativeFrom="margin">
                  <wp:posOffset>-152400</wp:posOffset>
                </wp:positionV>
                <wp:extent cx="5860415" cy="1130300"/>
                <wp:effectExtent l="0" t="0" r="0" b="0"/>
                <wp:wrapSquare wrapText="bothSides"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0415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CC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271" w:rsidRDefault="00C769AE" w:rsidP="004A1B67">
                            <w:pPr>
                              <w:pStyle w:val="CompanyName"/>
                              <w:jc w:val="center"/>
                            </w:pPr>
                            <w:r>
                              <w:t>AAUP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9pt;margin-top:-12pt;width:461.45pt;height:89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" filled="f" stroked="f" strokecolor="#fc6" strokeweight="1.5pt">
                <v:textbox>
                  <w:txbxContent>
                    <w:p w:rsidR="008A7271" w:rsidRDefault="00C769AE" w:rsidP="004A1B67">
                      <w:pPr>
                        <w:pStyle w:val="CompanyName"/>
                        <w:jc w:val="center"/>
                      </w:pPr>
                      <w:r>
                        <w:t>AAUP MEETING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E677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05BE90" wp14:editId="176C5788">
                <wp:simplePos x="0" y="0"/>
                <wp:positionH relativeFrom="column">
                  <wp:posOffset>114300</wp:posOffset>
                </wp:positionH>
                <wp:positionV relativeFrom="paragraph">
                  <wp:posOffset>1628775</wp:posOffset>
                </wp:positionV>
                <wp:extent cx="5715000" cy="45720"/>
                <wp:effectExtent l="0" t="0" r="0" b="1905"/>
                <wp:wrapNone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"/>
                        </a:xfrm>
                        <a:prstGeom prst="rect">
                          <a:avLst/>
                        </a:prstGeom>
                        <a:solidFill>
                          <a:srgbClr val="BE2D3C">
                            <a:alpha val="17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9pt;margin-top:128.25pt;width:450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" fillcolor="#be2d3c" stroked="f">
                <v:fill opacity="11822f"/>
              </v:rect>
            </w:pict>
          </mc:Fallback>
        </mc:AlternateContent>
      </w:r>
      <w:r w:rsidR="00FE677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6BF3E" wp14:editId="2AC38843">
                <wp:simplePos x="0" y="0"/>
                <wp:positionH relativeFrom="column">
                  <wp:posOffset>114300</wp:posOffset>
                </wp:positionH>
                <wp:positionV relativeFrom="paragraph">
                  <wp:posOffset>1533525</wp:posOffset>
                </wp:positionV>
                <wp:extent cx="5715000" cy="45720"/>
                <wp:effectExtent l="0" t="0" r="0" b="1905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"/>
                        </a:xfrm>
                        <a:prstGeom prst="rect">
                          <a:avLst/>
                        </a:prstGeom>
                        <a:solidFill>
                          <a:srgbClr val="BE2D3C">
                            <a:alpha val="3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9pt;margin-top:120.75pt;width:450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" fillcolor="#be2d3c" stroked="f">
                <v:fill opacity="19789f"/>
              </v:rect>
            </w:pict>
          </mc:Fallback>
        </mc:AlternateContent>
      </w:r>
      <w:r w:rsidR="00FE677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F4AE8" wp14:editId="3EF97495">
                <wp:simplePos x="0" y="0"/>
                <wp:positionH relativeFrom="column">
                  <wp:posOffset>114300</wp:posOffset>
                </wp:positionH>
                <wp:positionV relativeFrom="paragraph">
                  <wp:posOffset>1438275</wp:posOffset>
                </wp:positionV>
                <wp:extent cx="5715000" cy="45720"/>
                <wp:effectExtent l="0" t="0" r="0" b="1905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"/>
                        </a:xfrm>
                        <a:prstGeom prst="rect">
                          <a:avLst/>
                        </a:prstGeom>
                        <a:solidFill>
                          <a:srgbClr val="BE2D3C">
                            <a:alpha val="60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9pt;margin-top:113.25pt;width:450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" fillcolor="#be2d3c" stroked="f">
                <v:fill opacity="39321f"/>
              </v:rect>
            </w:pict>
          </mc:Fallback>
        </mc:AlternateContent>
      </w:r>
      <w:r w:rsidR="00FE677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FA4ADB" wp14:editId="5716550D">
                <wp:simplePos x="0" y="0"/>
                <wp:positionH relativeFrom="column">
                  <wp:posOffset>114300</wp:posOffset>
                </wp:positionH>
                <wp:positionV relativeFrom="paragraph">
                  <wp:posOffset>1352550</wp:posOffset>
                </wp:positionV>
                <wp:extent cx="5715000" cy="45720"/>
                <wp:effectExtent l="0" t="0" r="0" b="190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"/>
                        </a:xfrm>
                        <a:prstGeom prst="rect">
                          <a:avLst/>
                        </a:prstGeom>
                        <a:solidFill>
                          <a:srgbClr val="BE2D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9pt;margin-top:106.5pt;width:450pt;height:3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" fillcolor="#be2d3c" stroked="f"/>
            </w:pict>
          </mc:Fallback>
        </mc:AlternateContent>
      </w:r>
    </w:p>
    <w:sectPr w:rsidR="00D67844" w:rsidSect="008A1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B64" w:rsidRDefault="00ED6B64" w:rsidP="00E7714F">
      <w:r>
        <w:separator/>
      </w:r>
    </w:p>
  </w:endnote>
  <w:endnote w:type="continuationSeparator" w:id="0">
    <w:p w:rsidR="00ED6B64" w:rsidRDefault="00ED6B64" w:rsidP="00E7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B64" w:rsidRDefault="00ED6B64" w:rsidP="00E7714F">
      <w:r>
        <w:separator/>
      </w:r>
    </w:p>
  </w:footnote>
  <w:footnote w:type="continuationSeparator" w:id="0">
    <w:p w:rsidR="00ED6B64" w:rsidRDefault="00ED6B64" w:rsidP="00E77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25D0"/>
    <w:multiLevelType w:val="multilevel"/>
    <w:tmpl w:val="266A3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EC211F"/>
    <w:multiLevelType w:val="hybridMultilevel"/>
    <w:tmpl w:val="960AA856"/>
    <w:lvl w:ilvl="0" w:tplc="AD1C9354">
      <w:start w:val="1"/>
      <w:numFmt w:val="bullet"/>
      <w:pStyle w:val="SaleFeature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486392"/>
    <w:multiLevelType w:val="hybridMultilevel"/>
    <w:tmpl w:val="2A987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BD52BF"/>
    <w:multiLevelType w:val="multilevel"/>
    <w:tmpl w:val="D0D414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354C2D"/>
    <w:multiLevelType w:val="multilevel"/>
    <w:tmpl w:val="AFB074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67"/>
    <w:rsid w:val="000B49EF"/>
    <w:rsid w:val="00114A75"/>
    <w:rsid w:val="00350E33"/>
    <w:rsid w:val="00385244"/>
    <w:rsid w:val="003E0313"/>
    <w:rsid w:val="004A00FE"/>
    <w:rsid w:val="004A1B67"/>
    <w:rsid w:val="00584225"/>
    <w:rsid w:val="006F40A7"/>
    <w:rsid w:val="007A7FFE"/>
    <w:rsid w:val="008A1ECA"/>
    <w:rsid w:val="008A7271"/>
    <w:rsid w:val="009017AF"/>
    <w:rsid w:val="00901C40"/>
    <w:rsid w:val="00936800"/>
    <w:rsid w:val="00A91497"/>
    <w:rsid w:val="00AA3D9E"/>
    <w:rsid w:val="00B61778"/>
    <w:rsid w:val="00BC27D2"/>
    <w:rsid w:val="00BF5787"/>
    <w:rsid w:val="00C769AE"/>
    <w:rsid w:val="00C93C10"/>
    <w:rsid w:val="00D32DA2"/>
    <w:rsid w:val="00D67844"/>
    <w:rsid w:val="00E24161"/>
    <w:rsid w:val="00E7714F"/>
    <w:rsid w:val="00E8500A"/>
    <w:rsid w:val="00EB184A"/>
    <w:rsid w:val="00ED6B64"/>
    <w:rsid w:val="00FE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6,#be2d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BF5787"/>
    <w:pPr>
      <w:ind w:right="144"/>
      <w:jc w:val="right"/>
    </w:pPr>
    <w:rPr>
      <w:rFonts w:ascii="Tahoma" w:hAnsi="Tahoma" w:cs="Arial"/>
      <w:b/>
      <w:bCs/>
      <w:color w:val="BE2D3C"/>
      <w:kern w:val="32"/>
      <w:sz w:val="72"/>
      <w:szCs w:val="32"/>
    </w:rPr>
  </w:style>
  <w:style w:type="paragraph" w:customStyle="1" w:styleId="SaleBanner">
    <w:name w:val="Sale Banner"/>
    <w:rsid w:val="00D32DA2"/>
    <w:pPr>
      <w:spacing w:before="120" w:after="120"/>
      <w:ind w:right="144"/>
      <w:jc w:val="right"/>
    </w:pPr>
    <w:rPr>
      <w:rFonts w:ascii="Tahoma" w:hAnsi="Tahoma" w:cs="Arial"/>
      <w:b/>
      <w:bCs/>
      <w:iCs/>
      <w:smallCaps/>
      <w:color w:val="666699"/>
      <w:sz w:val="52"/>
      <w:szCs w:val="48"/>
    </w:rPr>
  </w:style>
  <w:style w:type="paragraph" w:customStyle="1" w:styleId="SaleFeatures">
    <w:name w:val="Sale Features"/>
    <w:basedOn w:val="Normal"/>
    <w:link w:val="SaleFeaturesChar"/>
    <w:rsid w:val="00D32DA2"/>
    <w:pPr>
      <w:numPr>
        <w:numId w:val="1"/>
      </w:numPr>
      <w:spacing w:before="360" w:after="360"/>
    </w:pPr>
    <w:rPr>
      <w:rFonts w:ascii="Tahoma" w:hAnsi="Tahoma" w:cs="Arial"/>
      <w:b/>
      <w:bCs/>
      <w:color w:val="666699"/>
      <w:spacing w:val="10"/>
      <w:sz w:val="40"/>
      <w:szCs w:val="28"/>
    </w:rPr>
  </w:style>
  <w:style w:type="character" w:customStyle="1" w:styleId="SaleFeaturesChar">
    <w:name w:val="Sale Features Char"/>
    <w:basedOn w:val="DefaultParagraphFont"/>
    <w:link w:val="SaleFeatures"/>
    <w:rsid w:val="00D32DA2"/>
    <w:rPr>
      <w:rFonts w:ascii="Tahoma" w:hAnsi="Tahoma" w:cs="Arial"/>
      <w:b/>
      <w:bCs/>
      <w:color w:val="666699"/>
      <w:spacing w:val="10"/>
      <w:sz w:val="40"/>
      <w:szCs w:val="28"/>
      <w:lang w:val="en-US" w:eastAsia="en-US" w:bidi="ar-SA"/>
    </w:rPr>
  </w:style>
  <w:style w:type="paragraph" w:customStyle="1" w:styleId="Address">
    <w:name w:val="Address"/>
    <w:link w:val="AddressChar"/>
    <w:rsid w:val="00E8500A"/>
    <w:pPr>
      <w:spacing w:before="600" w:after="400"/>
      <w:jc w:val="right"/>
    </w:pPr>
    <w:rPr>
      <w:rFonts w:ascii="Tahoma" w:hAnsi="Tahoma"/>
      <w:b/>
      <w:spacing w:val="4"/>
      <w:sz w:val="28"/>
      <w:szCs w:val="28"/>
    </w:rPr>
  </w:style>
  <w:style w:type="character" w:customStyle="1" w:styleId="AddressChar">
    <w:name w:val="Address Char"/>
    <w:basedOn w:val="DefaultParagraphFont"/>
    <w:link w:val="Address"/>
    <w:rsid w:val="00E8500A"/>
    <w:rPr>
      <w:rFonts w:ascii="Tahoma" w:hAnsi="Tahoma"/>
      <w:b/>
      <w:spacing w:val="4"/>
      <w:sz w:val="28"/>
      <w:szCs w:val="28"/>
      <w:lang w:val="en-US" w:eastAsia="en-US" w:bidi="ar-SA"/>
    </w:rPr>
  </w:style>
  <w:style w:type="paragraph" w:customStyle="1" w:styleId="Time">
    <w:name w:val="Time"/>
    <w:basedOn w:val="Address"/>
    <w:rsid w:val="00E8500A"/>
    <w:pPr>
      <w:jc w:val="left"/>
    </w:pPr>
  </w:style>
  <w:style w:type="paragraph" w:styleId="BodyText">
    <w:name w:val="Body Text"/>
    <w:rsid w:val="00C93C10"/>
    <w:pPr>
      <w:spacing w:after="120"/>
      <w:jc w:val="center"/>
    </w:pPr>
    <w:rPr>
      <w:rFonts w:ascii="Tahoma" w:hAnsi="Tahoma"/>
      <w:b/>
      <w:color w:val="FFFFFF"/>
      <w:sz w:val="52"/>
      <w:szCs w:val="24"/>
    </w:rPr>
  </w:style>
  <w:style w:type="paragraph" w:styleId="Header">
    <w:name w:val="header"/>
    <w:basedOn w:val="Normal"/>
    <w:link w:val="HeaderChar"/>
    <w:uiPriority w:val="99"/>
    <w:unhideWhenUsed/>
    <w:rsid w:val="00E77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1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14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6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BF5787"/>
    <w:pPr>
      <w:ind w:right="144"/>
      <w:jc w:val="right"/>
    </w:pPr>
    <w:rPr>
      <w:rFonts w:ascii="Tahoma" w:hAnsi="Tahoma" w:cs="Arial"/>
      <w:b/>
      <w:bCs/>
      <w:color w:val="BE2D3C"/>
      <w:kern w:val="32"/>
      <w:sz w:val="72"/>
      <w:szCs w:val="32"/>
    </w:rPr>
  </w:style>
  <w:style w:type="paragraph" w:customStyle="1" w:styleId="SaleBanner">
    <w:name w:val="Sale Banner"/>
    <w:rsid w:val="00D32DA2"/>
    <w:pPr>
      <w:spacing w:before="120" w:after="120"/>
      <w:ind w:right="144"/>
      <w:jc w:val="right"/>
    </w:pPr>
    <w:rPr>
      <w:rFonts w:ascii="Tahoma" w:hAnsi="Tahoma" w:cs="Arial"/>
      <w:b/>
      <w:bCs/>
      <w:iCs/>
      <w:smallCaps/>
      <w:color w:val="666699"/>
      <w:sz w:val="52"/>
      <w:szCs w:val="48"/>
    </w:rPr>
  </w:style>
  <w:style w:type="paragraph" w:customStyle="1" w:styleId="SaleFeatures">
    <w:name w:val="Sale Features"/>
    <w:basedOn w:val="Normal"/>
    <w:link w:val="SaleFeaturesChar"/>
    <w:rsid w:val="00D32DA2"/>
    <w:pPr>
      <w:numPr>
        <w:numId w:val="1"/>
      </w:numPr>
      <w:spacing w:before="360" w:after="360"/>
    </w:pPr>
    <w:rPr>
      <w:rFonts w:ascii="Tahoma" w:hAnsi="Tahoma" w:cs="Arial"/>
      <w:b/>
      <w:bCs/>
      <w:color w:val="666699"/>
      <w:spacing w:val="10"/>
      <w:sz w:val="40"/>
      <w:szCs w:val="28"/>
    </w:rPr>
  </w:style>
  <w:style w:type="character" w:customStyle="1" w:styleId="SaleFeaturesChar">
    <w:name w:val="Sale Features Char"/>
    <w:basedOn w:val="DefaultParagraphFont"/>
    <w:link w:val="SaleFeatures"/>
    <w:rsid w:val="00D32DA2"/>
    <w:rPr>
      <w:rFonts w:ascii="Tahoma" w:hAnsi="Tahoma" w:cs="Arial"/>
      <w:b/>
      <w:bCs/>
      <w:color w:val="666699"/>
      <w:spacing w:val="10"/>
      <w:sz w:val="40"/>
      <w:szCs w:val="28"/>
      <w:lang w:val="en-US" w:eastAsia="en-US" w:bidi="ar-SA"/>
    </w:rPr>
  </w:style>
  <w:style w:type="paragraph" w:customStyle="1" w:styleId="Address">
    <w:name w:val="Address"/>
    <w:link w:val="AddressChar"/>
    <w:rsid w:val="00E8500A"/>
    <w:pPr>
      <w:spacing w:before="600" w:after="400"/>
      <w:jc w:val="right"/>
    </w:pPr>
    <w:rPr>
      <w:rFonts w:ascii="Tahoma" w:hAnsi="Tahoma"/>
      <w:b/>
      <w:spacing w:val="4"/>
      <w:sz w:val="28"/>
      <w:szCs w:val="28"/>
    </w:rPr>
  </w:style>
  <w:style w:type="character" w:customStyle="1" w:styleId="AddressChar">
    <w:name w:val="Address Char"/>
    <w:basedOn w:val="DefaultParagraphFont"/>
    <w:link w:val="Address"/>
    <w:rsid w:val="00E8500A"/>
    <w:rPr>
      <w:rFonts w:ascii="Tahoma" w:hAnsi="Tahoma"/>
      <w:b/>
      <w:spacing w:val="4"/>
      <w:sz w:val="28"/>
      <w:szCs w:val="28"/>
      <w:lang w:val="en-US" w:eastAsia="en-US" w:bidi="ar-SA"/>
    </w:rPr>
  </w:style>
  <w:style w:type="paragraph" w:customStyle="1" w:styleId="Time">
    <w:name w:val="Time"/>
    <w:basedOn w:val="Address"/>
    <w:rsid w:val="00E8500A"/>
    <w:pPr>
      <w:jc w:val="left"/>
    </w:pPr>
  </w:style>
  <w:style w:type="paragraph" w:styleId="BodyText">
    <w:name w:val="Body Text"/>
    <w:rsid w:val="00C93C10"/>
    <w:pPr>
      <w:spacing w:after="120"/>
      <w:jc w:val="center"/>
    </w:pPr>
    <w:rPr>
      <w:rFonts w:ascii="Tahoma" w:hAnsi="Tahoma"/>
      <w:b/>
      <w:color w:val="FFFFFF"/>
      <w:sz w:val="52"/>
      <w:szCs w:val="24"/>
    </w:rPr>
  </w:style>
  <w:style w:type="paragraph" w:styleId="Header">
    <w:name w:val="header"/>
    <w:basedOn w:val="Normal"/>
    <w:link w:val="HeaderChar"/>
    <w:uiPriority w:val="99"/>
    <w:unhideWhenUsed/>
    <w:rsid w:val="00E77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1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14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6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corman@school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corman@school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eutsch-feldman\AppData\Roaming\Microsoft\Templates\Business%20sale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sale flyer.dot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edeutsch-feldman</dc:creator>
  <cp:lastModifiedBy>edeutsch-feldman</cp:lastModifiedBy>
  <cp:revision>2</cp:revision>
  <cp:lastPrinted>2003-07-30T21:02:00Z</cp:lastPrinted>
  <dcterms:created xsi:type="dcterms:W3CDTF">2013-10-09T14:46:00Z</dcterms:created>
  <dcterms:modified xsi:type="dcterms:W3CDTF">2013-10-09T14:46:00Z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TC060862211033</vt:lpwstr>
  </property>
</Properties>
</file>