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844" w:rsidRDefault="007A7FFE" w:rsidP="006F40A7">
      <w:pPr>
        <w:pStyle w:val="CompanyName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08CB82" wp14:editId="2B740C46">
                <wp:simplePos x="0" y="0"/>
                <wp:positionH relativeFrom="column">
                  <wp:posOffset>4114800</wp:posOffset>
                </wp:positionH>
                <wp:positionV relativeFrom="paragraph">
                  <wp:posOffset>6350000</wp:posOffset>
                </wp:positionV>
                <wp:extent cx="1689100" cy="2260600"/>
                <wp:effectExtent l="0" t="0" r="2540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0" cy="226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14F" w:rsidRPr="007A7FFE" w:rsidRDefault="00E7714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7A7FFE">
                              <w:rPr>
                                <w:sz w:val="36"/>
                                <w:szCs w:val="36"/>
                              </w:rPr>
                              <w:t xml:space="preserve">Put your chapter logo here </w:t>
                            </w:r>
                            <w:r w:rsidR="00114A75" w:rsidRPr="007A7FFE">
                              <w:rPr>
                                <w:sz w:val="36"/>
                                <w:szCs w:val="36"/>
                              </w:rPr>
                              <w:t>(you can change the size of t</w:t>
                            </w:r>
                            <w:r w:rsidR="007A7FFE" w:rsidRPr="007A7FFE">
                              <w:rPr>
                                <w:sz w:val="36"/>
                                <w:szCs w:val="36"/>
                              </w:rPr>
                              <w:t xml:space="preserve">he neighboring box as needed)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8CB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4pt;margin-top:500pt;width:133pt;height:17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">
                <v:textbox>
                  <w:txbxContent>
                    <w:p w:rsidR="00E7714F" w:rsidRPr="007A7FFE" w:rsidRDefault="00E7714F">
                      <w:pPr>
                        <w:rPr>
                          <w:sz w:val="36"/>
                          <w:szCs w:val="36"/>
                        </w:rPr>
                      </w:pPr>
                      <w:r w:rsidRPr="007A7FFE">
                        <w:rPr>
                          <w:sz w:val="36"/>
                          <w:szCs w:val="36"/>
                        </w:rPr>
                        <w:t xml:space="preserve">Put your chapter logo here </w:t>
                      </w:r>
                      <w:r w:rsidR="00114A75" w:rsidRPr="007A7FFE">
                        <w:rPr>
                          <w:sz w:val="36"/>
                          <w:szCs w:val="36"/>
                        </w:rPr>
                        <w:t>(you can change the size of t</w:t>
                      </w:r>
                      <w:r w:rsidR="007A7FFE" w:rsidRPr="007A7FFE">
                        <w:rPr>
                          <w:sz w:val="36"/>
                          <w:szCs w:val="36"/>
                        </w:rPr>
                        <w:t xml:space="preserve">he neighboring box as needed)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88B49A8" wp14:editId="1295BC80">
                <wp:simplePos x="0" y="0"/>
                <wp:positionH relativeFrom="page">
                  <wp:posOffset>4572000</wp:posOffset>
                </wp:positionH>
                <wp:positionV relativeFrom="page">
                  <wp:posOffset>2832100</wp:posOffset>
                </wp:positionV>
                <wp:extent cx="2146300" cy="4051300"/>
                <wp:effectExtent l="0" t="0" r="25400" b="2540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405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BE2D3C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225" w:rsidRPr="00E7714F" w:rsidRDefault="004A1B67" w:rsidP="00E7714F">
                            <w:pPr>
                              <w:pStyle w:val="Address"/>
                              <w:rPr>
                                <w:sz w:val="40"/>
                                <w:szCs w:val="40"/>
                              </w:rPr>
                            </w:pPr>
                            <w:r w:rsidRPr="00E7714F">
                              <w:rPr>
                                <w:sz w:val="44"/>
                                <w:szCs w:val="44"/>
                              </w:rPr>
                              <w:t>Location</w:t>
                            </w:r>
                            <w:r w:rsidR="00E7714F" w:rsidRPr="00E7714F">
                              <w:rPr>
                                <w:sz w:val="44"/>
                                <w:szCs w:val="44"/>
                              </w:rPr>
                              <w:t xml:space="preserve"> of event</w:t>
                            </w:r>
                            <w:r w:rsidRPr="00E7714F">
                              <w:rPr>
                                <w:sz w:val="44"/>
                                <w:szCs w:val="44"/>
                              </w:rPr>
                              <w:br/>
                            </w:r>
                            <w:r w:rsidRPr="00E7714F">
                              <w:rPr>
                                <w:sz w:val="44"/>
                                <w:szCs w:val="44"/>
                              </w:rPr>
                              <w:br/>
                            </w:r>
                            <w:r w:rsidRPr="00E7714F">
                              <w:rPr>
                                <w:sz w:val="40"/>
                                <w:szCs w:val="40"/>
                              </w:rPr>
                              <w:t>Date and Time</w:t>
                            </w:r>
                          </w:p>
                          <w:p w:rsidR="00E7714F" w:rsidRPr="00E7714F" w:rsidRDefault="007A7FFE" w:rsidP="00E7714F">
                            <w:pPr>
                              <w:pStyle w:val="Time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Any other logistics people should know (wear union T-shirt, pizza will be served . . 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B49A8" id="Text Box 16" o:spid="_x0000_s1027" type="#_x0000_t202" style="position:absolute;left:0;text-align:left;margin-left:5in;margin-top:223pt;width:169pt;height:319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" strokecolor="#be2d3c" strokeweight="1.5pt">
                <v:stroke dashstyle="longDashDotDot"/>
                <v:textbox>
                  <w:txbxContent>
                    <w:p w:rsidR="00584225" w:rsidRPr="00E7714F" w:rsidRDefault="004A1B67" w:rsidP="00E7714F">
                      <w:pPr>
                        <w:pStyle w:val="Address"/>
                        <w:rPr>
                          <w:sz w:val="40"/>
                          <w:szCs w:val="40"/>
                        </w:rPr>
                      </w:pPr>
                      <w:r w:rsidRPr="00E7714F">
                        <w:rPr>
                          <w:sz w:val="44"/>
                          <w:szCs w:val="44"/>
                        </w:rPr>
                        <w:t>Location</w:t>
                      </w:r>
                      <w:r w:rsidR="00E7714F" w:rsidRPr="00E7714F">
                        <w:rPr>
                          <w:sz w:val="44"/>
                          <w:szCs w:val="44"/>
                        </w:rPr>
                        <w:t xml:space="preserve"> of event</w:t>
                      </w:r>
                      <w:r w:rsidRPr="00E7714F">
                        <w:rPr>
                          <w:sz w:val="44"/>
                          <w:szCs w:val="44"/>
                        </w:rPr>
                        <w:br/>
                      </w:r>
                      <w:r w:rsidRPr="00E7714F">
                        <w:rPr>
                          <w:sz w:val="44"/>
                          <w:szCs w:val="44"/>
                        </w:rPr>
                        <w:br/>
                      </w:r>
                      <w:r w:rsidRPr="00E7714F">
                        <w:rPr>
                          <w:sz w:val="40"/>
                          <w:szCs w:val="40"/>
                        </w:rPr>
                        <w:t>Date and Time</w:t>
                      </w:r>
                    </w:p>
                    <w:p w:rsidR="00E7714F" w:rsidRPr="00E7714F" w:rsidRDefault="007A7FFE" w:rsidP="00E7714F">
                      <w:pPr>
                        <w:pStyle w:val="Time"/>
                        <w:jc w:val="righ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Any other logistics people should know (wear union T-shirt, pizza will be served . . .)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56D47C1" wp14:editId="1C667502">
                <wp:simplePos x="0" y="0"/>
                <wp:positionH relativeFrom="page">
                  <wp:posOffset>1054100</wp:posOffset>
                </wp:positionH>
                <wp:positionV relativeFrom="page">
                  <wp:posOffset>2832100</wp:posOffset>
                </wp:positionV>
                <wp:extent cx="3200400" cy="4051300"/>
                <wp:effectExtent l="0" t="0" r="19050" b="2540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05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BE2D3C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B67" w:rsidRDefault="00E7714F" w:rsidP="004A1B67">
                            <w:pPr>
                              <w:pStyle w:val="SaleFeatures"/>
                            </w:pPr>
                            <w:r>
                              <w:t>In this space list</w:t>
                            </w:r>
                          </w:p>
                          <w:p w:rsidR="00E7714F" w:rsidRDefault="00E7714F" w:rsidP="004A1B67">
                            <w:pPr>
                              <w:pStyle w:val="SaleFeatures"/>
                            </w:pPr>
                            <w:r>
                              <w:t>The issue that the event is about</w:t>
                            </w:r>
                          </w:p>
                          <w:p w:rsidR="00E7714F" w:rsidRDefault="00E7714F" w:rsidP="004A1B67">
                            <w:pPr>
                              <w:pStyle w:val="SaleFeatures"/>
                            </w:pPr>
                            <w:r>
                              <w:t>Why people should attend the event</w:t>
                            </w:r>
                          </w:p>
                          <w:p w:rsidR="00E7714F" w:rsidRPr="004A1B67" w:rsidRDefault="00E7714F" w:rsidP="004A1B67">
                            <w:pPr>
                              <w:pStyle w:val="SaleFeatures"/>
                            </w:pPr>
                            <w:r>
                              <w:t>What they will get out of it or accomplish</w:t>
                            </w:r>
                          </w:p>
                          <w:p w:rsidR="00BF5787" w:rsidRPr="00B1038A" w:rsidRDefault="00BF5787" w:rsidP="004A00FE">
                            <w:pPr>
                              <w:pStyle w:val="SaleFeatures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D47C1" id="Text Box 15" o:spid="_x0000_s1028" type="#_x0000_t202" style="position:absolute;left:0;text-align:left;margin-left:83pt;margin-top:223pt;width:252pt;height:319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" strokecolor="#be2d3c" strokeweight="1.5pt">
                <v:stroke dashstyle="longDashDotDot"/>
                <v:textbox>
                  <w:txbxContent>
                    <w:p w:rsidR="004A1B67" w:rsidRDefault="00E7714F" w:rsidP="004A1B67">
                      <w:pPr>
                        <w:pStyle w:val="SaleFeatures"/>
                      </w:pPr>
                      <w:r>
                        <w:t>In this space list</w:t>
                      </w:r>
                    </w:p>
                    <w:p w:rsidR="00E7714F" w:rsidRDefault="00E7714F" w:rsidP="004A1B67">
                      <w:pPr>
                        <w:pStyle w:val="SaleFeatures"/>
                      </w:pPr>
                      <w:r>
                        <w:t>The issue that the event is about</w:t>
                      </w:r>
                    </w:p>
                    <w:p w:rsidR="00E7714F" w:rsidRDefault="00E7714F" w:rsidP="004A1B67">
                      <w:pPr>
                        <w:pStyle w:val="SaleFeatures"/>
                      </w:pPr>
                      <w:r>
                        <w:t>Why people should attend the event</w:t>
                      </w:r>
                    </w:p>
                    <w:p w:rsidR="00E7714F" w:rsidRPr="004A1B67" w:rsidRDefault="00E7714F" w:rsidP="004A1B67">
                      <w:pPr>
                        <w:pStyle w:val="SaleFeatures"/>
                      </w:pPr>
                      <w:r>
                        <w:t>What they will get out of it or accomplish</w:t>
                      </w:r>
                    </w:p>
                    <w:p w:rsidR="00BF5787" w:rsidRPr="00B1038A" w:rsidRDefault="00BF5787" w:rsidP="004A00FE">
                      <w:pPr>
                        <w:pStyle w:val="SaleFeatures"/>
                        <w:numPr>
                          <w:ilvl w:val="0"/>
                          <w:numId w:val="0"/>
                        </w:numPr>
                        <w:ind w:left="36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A3828E" wp14:editId="18D4373D">
                <wp:simplePos x="0" y="0"/>
                <wp:positionH relativeFrom="column">
                  <wp:posOffset>25400</wp:posOffset>
                </wp:positionH>
                <wp:positionV relativeFrom="paragraph">
                  <wp:posOffset>6149975</wp:posOffset>
                </wp:positionV>
                <wp:extent cx="5715000" cy="45720"/>
                <wp:effectExtent l="0" t="0" r="0" b="0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45720"/>
                        </a:xfrm>
                        <a:prstGeom prst="rect">
                          <a:avLst/>
                        </a:prstGeom>
                        <a:solidFill>
                          <a:srgbClr val="BE2D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0722C" id="Rectangle 21" o:spid="_x0000_s1026" style="position:absolute;margin-left:2pt;margin-top:484.25pt;width:450pt;height:3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" fillcolor="#be2d3c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57D4BC" wp14:editId="64890543">
                <wp:simplePos x="0" y="0"/>
                <wp:positionH relativeFrom="column">
                  <wp:posOffset>114300</wp:posOffset>
                </wp:positionH>
                <wp:positionV relativeFrom="paragraph">
                  <wp:posOffset>6350000</wp:posOffset>
                </wp:positionV>
                <wp:extent cx="3860800" cy="2324100"/>
                <wp:effectExtent l="0" t="0" r="6350" b="0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800" cy="2324100"/>
                        </a:xfrm>
                        <a:prstGeom prst="rect">
                          <a:avLst/>
                        </a:prstGeom>
                        <a:solidFill>
                          <a:srgbClr val="BE2D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14AD0" id="Rectangle 22" o:spid="_x0000_s1026" style="position:absolute;margin-left:9pt;margin-top:500pt;width:304pt;height:18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" fillcolor="#be2d3c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9BDACA" wp14:editId="31257676">
                <wp:simplePos x="0" y="0"/>
                <wp:positionH relativeFrom="page">
                  <wp:posOffset>1155700</wp:posOffset>
                </wp:positionH>
                <wp:positionV relativeFrom="page">
                  <wp:posOffset>7340600</wp:posOffset>
                </wp:positionV>
                <wp:extent cx="3517900" cy="2032000"/>
                <wp:effectExtent l="0" t="0" r="25400" b="2540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2032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C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7FFE" w:rsidRPr="007A7FFE" w:rsidRDefault="007A7FFE" w:rsidP="007A7FFE">
                            <w:pPr>
                              <w:pStyle w:val="Time"/>
                              <w:spacing w:before="0" w:after="0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A7FFE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Organizer’s contact info</w:t>
                            </w:r>
                          </w:p>
                          <w:p w:rsidR="007A7FFE" w:rsidRDefault="007A7FFE" w:rsidP="007A7FFE">
                            <w:pPr>
                              <w:pStyle w:val="Time"/>
                              <w:spacing w:before="0" w:after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A1B67" w:rsidRPr="007A7FFE" w:rsidRDefault="004A1B67" w:rsidP="004A1B67">
                            <w:pPr>
                              <w:pStyle w:val="BodyText"/>
                              <w:rPr>
                                <w:sz w:val="32"/>
                                <w:szCs w:val="32"/>
                              </w:rPr>
                            </w:pPr>
                            <w:r w:rsidRPr="007A7FFE">
                              <w:rPr>
                                <w:sz w:val="32"/>
                                <w:szCs w:val="32"/>
                              </w:rPr>
                              <w:t>Other</w:t>
                            </w:r>
                            <w:r w:rsidR="004A00FE" w:rsidRPr="007A7FFE">
                              <w:rPr>
                                <w:sz w:val="32"/>
                                <w:szCs w:val="32"/>
                              </w:rPr>
                              <w:t xml:space="preserve"> d</w:t>
                            </w:r>
                            <w:r w:rsidRPr="007A7FFE">
                              <w:rPr>
                                <w:sz w:val="32"/>
                                <w:szCs w:val="32"/>
                              </w:rPr>
                              <w:t xml:space="preserve">etails </w:t>
                            </w:r>
                            <w:r w:rsidR="004A00FE" w:rsidRPr="007A7FFE">
                              <w:rPr>
                                <w:sz w:val="32"/>
                                <w:szCs w:val="32"/>
                              </w:rPr>
                              <w:t>here—</w:t>
                            </w:r>
                            <w:r w:rsidR="007A7FFE" w:rsidRPr="007A7FFE">
                              <w:rPr>
                                <w:sz w:val="32"/>
                                <w:szCs w:val="32"/>
                              </w:rPr>
                              <w:t>Cosponsors of the event that you should list?</w:t>
                            </w:r>
                            <w:r w:rsidR="007A7FFE">
                              <w:rPr>
                                <w:sz w:val="32"/>
                                <w:szCs w:val="32"/>
                              </w:rPr>
                              <w:t xml:space="preserve"> Raindate? Web site people can visit for more details?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BDACA" id="Text Box 23" o:spid="_x0000_s1029" type="#_x0000_t202" style="position:absolute;left:0;text-align:left;margin-left:91pt;margin-top:578pt;width:277pt;height:16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" filled="f" strokecolor="#fc6" strokeweight="2pt">
                <v:textbox>
                  <w:txbxContent>
                    <w:p w:rsidR="007A7FFE" w:rsidRPr="007A7FFE" w:rsidRDefault="007A7FFE" w:rsidP="007A7FFE">
                      <w:pPr>
                        <w:pStyle w:val="Time"/>
                        <w:spacing w:before="0" w:after="0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7A7FFE">
                        <w:rPr>
                          <w:color w:val="FFFFFF" w:themeColor="background1"/>
                          <w:sz w:val="32"/>
                          <w:szCs w:val="32"/>
                        </w:rPr>
                        <w:t>Organizer’s contact info</w:t>
                      </w:r>
                    </w:p>
                    <w:p w:rsidR="007A7FFE" w:rsidRDefault="007A7FFE" w:rsidP="007A7FFE">
                      <w:pPr>
                        <w:pStyle w:val="Time"/>
                        <w:spacing w:before="0" w:after="0"/>
                        <w:rPr>
                          <w:sz w:val="32"/>
                          <w:szCs w:val="32"/>
                        </w:rPr>
                      </w:pPr>
                    </w:p>
                    <w:p w:rsidR="004A1B67" w:rsidRPr="007A7FFE" w:rsidRDefault="004A1B67" w:rsidP="004A1B67">
                      <w:pPr>
                        <w:pStyle w:val="BodyText"/>
                        <w:rPr>
                          <w:sz w:val="32"/>
                          <w:szCs w:val="32"/>
                        </w:rPr>
                      </w:pPr>
                      <w:r w:rsidRPr="007A7FFE">
                        <w:rPr>
                          <w:sz w:val="32"/>
                          <w:szCs w:val="32"/>
                        </w:rPr>
                        <w:t>Other</w:t>
                      </w:r>
                      <w:r w:rsidR="004A00FE" w:rsidRPr="007A7FFE">
                        <w:rPr>
                          <w:sz w:val="32"/>
                          <w:szCs w:val="32"/>
                        </w:rPr>
                        <w:t xml:space="preserve"> d</w:t>
                      </w:r>
                      <w:r w:rsidRPr="007A7FFE">
                        <w:rPr>
                          <w:sz w:val="32"/>
                          <w:szCs w:val="32"/>
                        </w:rPr>
                        <w:t xml:space="preserve">etails </w:t>
                      </w:r>
                      <w:r w:rsidR="004A00FE" w:rsidRPr="007A7FFE">
                        <w:rPr>
                          <w:sz w:val="32"/>
                          <w:szCs w:val="32"/>
                        </w:rPr>
                        <w:t>here—</w:t>
                      </w:r>
                      <w:r w:rsidR="007A7FFE" w:rsidRPr="007A7FFE">
                        <w:rPr>
                          <w:sz w:val="32"/>
                          <w:szCs w:val="32"/>
                        </w:rPr>
                        <w:t>Cosponsors of the event that you should list?</w:t>
                      </w:r>
                      <w:r w:rsidR="007A7FFE">
                        <w:rPr>
                          <w:sz w:val="32"/>
                          <w:szCs w:val="32"/>
                        </w:rPr>
                        <w:t xml:space="preserve"> Raindate? Web site people can visit for more details?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A00FE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9515C08" wp14:editId="31445E4C">
                <wp:simplePos x="0" y="0"/>
                <wp:positionH relativeFrom="margin">
                  <wp:posOffset>114300</wp:posOffset>
                </wp:positionH>
                <wp:positionV relativeFrom="margin">
                  <wp:posOffset>-152400</wp:posOffset>
                </wp:positionV>
                <wp:extent cx="5860415" cy="1130300"/>
                <wp:effectExtent l="0" t="0" r="0" b="0"/>
                <wp:wrapSquare wrapText="bothSides"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0415" cy="113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CC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7271" w:rsidRDefault="004A1B67" w:rsidP="004A1B67">
                            <w:pPr>
                              <w:pStyle w:val="CompanyName"/>
                              <w:jc w:val="center"/>
                            </w:pPr>
                            <w:r>
                              <w:t>Event</w:t>
                            </w:r>
                            <w:r w:rsidR="004A00FE">
                              <w:t xml:space="preserve">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15C08" id="Text Box 5" o:spid="_x0000_s1030" type="#_x0000_t202" style="position:absolute;left:0;text-align:left;margin-left:9pt;margin-top:-12pt;width:461.45pt;height:89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" filled="f" stroked="f" strokecolor="#fc6" strokeweight="1.5pt">
                <v:textbox>
                  <w:txbxContent>
                    <w:p w:rsidR="008A7271" w:rsidRDefault="004A1B67" w:rsidP="004A1B67">
                      <w:pPr>
                        <w:pStyle w:val="CompanyName"/>
                        <w:jc w:val="center"/>
                      </w:pPr>
                      <w:r>
                        <w:t>Event</w:t>
                      </w:r>
                      <w:r w:rsidR="004A00FE">
                        <w:t xml:space="preserve"> Title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E677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05BE90" wp14:editId="176C5788">
                <wp:simplePos x="0" y="0"/>
                <wp:positionH relativeFrom="column">
                  <wp:posOffset>114300</wp:posOffset>
                </wp:positionH>
                <wp:positionV relativeFrom="paragraph">
                  <wp:posOffset>1628775</wp:posOffset>
                </wp:positionV>
                <wp:extent cx="5715000" cy="45720"/>
                <wp:effectExtent l="0" t="0" r="0" b="1905"/>
                <wp:wrapNone/>
                <wp:docPr id="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45720"/>
                        </a:xfrm>
                        <a:prstGeom prst="rect">
                          <a:avLst/>
                        </a:prstGeom>
                        <a:solidFill>
                          <a:srgbClr val="BE2D3C">
                            <a:alpha val="17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1494A" id="Rectangle 27" o:spid="_x0000_s1026" style="position:absolute;margin-left:9pt;margin-top:128.25pt;width:450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" fillcolor="#be2d3c" stroked="f">
                <v:fill opacity="11822f"/>
              </v:rect>
            </w:pict>
          </mc:Fallback>
        </mc:AlternateContent>
      </w:r>
      <w:r w:rsidR="00FE677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66BF3E" wp14:editId="2AC38843">
                <wp:simplePos x="0" y="0"/>
                <wp:positionH relativeFrom="column">
                  <wp:posOffset>114300</wp:posOffset>
                </wp:positionH>
                <wp:positionV relativeFrom="paragraph">
                  <wp:posOffset>1533525</wp:posOffset>
                </wp:positionV>
                <wp:extent cx="5715000" cy="45720"/>
                <wp:effectExtent l="0" t="0" r="0" b="1905"/>
                <wp:wrapNone/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45720"/>
                        </a:xfrm>
                        <a:prstGeom prst="rect">
                          <a:avLst/>
                        </a:prstGeom>
                        <a:solidFill>
                          <a:srgbClr val="BE2D3C">
                            <a:alpha val="3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705F5" id="Rectangle 26" o:spid="_x0000_s1026" style="position:absolute;margin-left:9pt;margin-top:120.75pt;width:450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" fillcolor="#be2d3c" stroked="f">
                <v:fill opacity="19789f"/>
              </v:rect>
            </w:pict>
          </mc:Fallback>
        </mc:AlternateContent>
      </w:r>
      <w:r w:rsidR="00FE677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4F4AE8" wp14:editId="3EF97495">
                <wp:simplePos x="0" y="0"/>
                <wp:positionH relativeFrom="column">
                  <wp:posOffset>114300</wp:posOffset>
                </wp:positionH>
                <wp:positionV relativeFrom="paragraph">
                  <wp:posOffset>1438275</wp:posOffset>
                </wp:positionV>
                <wp:extent cx="5715000" cy="45720"/>
                <wp:effectExtent l="0" t="0" r="0" b="1905"/>
                <wp:wrapNone/>
                <wp:docPr id="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45720"/>
                        </a:xfrm>
                        <a:prstGeom prst="rect">
                          <a:avLst/>
                        </a:prstGeom>
                        <a:solidFill>
                          <a:srgbClr val="BE2D3C">
                            <a:alpha val="60001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828B4" id="Rectangle 25" o:spid="_x0000_s1026" style="position:absolute;margin-left:9pt;margin-top:113.25pt;width:450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" fillcolor="#be2d3c" stroked="f">
                <v:fill opacity="39321f"/>
              </v:rect>
            </w:pict>
          </mc:Fallback>
        </mc:AlternateContent>
      </w:r>
      <w:r w:rsidR="00FE6777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2FA4ADB" wp14:editId="5716550D">
                <wp:simplePos x="0" y="0"/>
                <wp:positionH relativeFrom="column">
                  <wp:posOffset>114300</wp:posOffset>
                </wp:positionH>
                <wp:positionV relativeFrom="paragraph">
                  <wp:posOffset>1352550</wp:posOffset>
                </wp:positionV>
                <wp:extent cx="5715000" cy="45720"/>
                <wp:effectExtent l="0" t="0" r="0" b="1905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45720"/>
                        </a:xfrm>
                        <a:prstGeom prst="rect">
                          <a:avLst/>
                        </a:prstGeom>
                        <a:solidFill>
                          <a:srgbClr val="BE2D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14FFC" id="Rectangle 20" o:spid="_x0000_s1026" style="position:absolute;margin-left:9pt;margin-top:106.5pt;width:450pt;height:3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" fillcolor="#be2d3c" stroked="f"/>
            </w:pict>
          </mc:Fallback>
        </mc:AlternateContent>
      </w:r>
    </w:p>
    <w:sectPr w:rsidR="00D67844" w:rsidSect="008A1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4B6" w:rsidRDefault="004944B6" w:rsidP="00E7714F">
      <w:r>
        <w:separator/>
      </w:r>
    </w:p>
  </w:endnote>
  <w:endnote w:type="continuationSeparator" w:id="0">
    <w:p w:rsidR="004944B6" w:rsidRDefault="004944B6" w:rsidP="00E77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4B6" w:rsidRDefault="004944B6" w:rsidP="00E7714F">
      <w:r>
        <w:separator/>
      </w:r>
    </w:p>
  </w:footnote>
  <w:footnote w:type="continuationSeparator" w:id="0">
    <w:p w:rsidR="004944B6" w:rsidRDefault="004944B6" w:rsidP="00E77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025D0"/>
    <w:multiLevelType w:val="multilevel"/>
    <w:tmpl w:val="266A3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EC211F"/>
    <w:multiLevelType w:val="hybridMultilevel"/>
    <w:tmpl w:val="960AA856"/>
    <w:lvl w:ilvl="0" w:tplc="AD1C9354">
      <w:start w:val="1"/>
      <w:numFmt w:val="bullet"/>
      <w:pStyle w:val="SaleFeature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486392"/>
    <w:multiLevelType w:val="hybridMultilevel"/>
    <w:tmpl w:val="2A9871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BD52BF"/>
    <w:multiLevelType w:val="multilevel"/>
    <w:tmpl w:val="D0D4141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354C2D"/>
    <w:multiLevelType w:val="multilevel"/>
    <w:tmpl w:val="AFB074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67"/>
    <w:rsid w:val="000B49EF"/>
    <w:rsid w:val="00103053"/>
    <w:rsid w:val="00114A75"/>
    <w:rsid w:val="00350E33"/>
    <w:rsid w:val="00385244"/>
    <w:rsid w:val="003920C6"/>
    <w:rsid w:val="003E0313"/>
    <w:rsid w:val="004944B6"/>
    <w:rsid w:val="004A00FE"/>
    <w:rsid w:val="004A1B67"/>
    <w:rsid w:val="00584225"/>
    <w:rsid w:val="006F40A7"/>
    <w:rsid w:val="007A7FFE"/>
    <w:rsid w:val="008A1ECA"/>
    <w:rsid w:val="008A7271"/>
    <w:rsid w:val="009017AF"/>
    <w:rsid w:val="00901C40"/>
    <w:rsid w:val="00936800"/>
    <w:rsid w:val="00A91497"/>
    <w:rsid w:val="00AA3D9E"/>
    <w:rsid w:val="00B61778"/>
    <w:rsid w:val="00BC27D2"/>
    <w:rsid w:val="00BF5787"/>
    <w:rsid w:val="00C769AE"/>
    <w:rsid w:val="00C93C10"/>
    <w:rsid w:val="00D32DA2"/>
    <w:rsid w:val="00D67844"/>
    <w:rsid w:val="00E24161"/>
    <w:rsid w:val="00E7714F"/>
    <w:rsid w:val="00E8500A"/>
    <w:rsid w:val="00EB184A"/>
    <w:rsid w:val="00FE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c6,#be2d3c"/>
    </o:shapedefaults>
    <o:shapelayout v:ext="edit">
      <o:idmap v:ext="edit" data="1"/>
    </o:shapelayout>
  </w:shapeDefaults>
  <w:decimalSymbol w:val="."/>
  <w:listSeparator w:val=","/>
  <w15:docId w15:val="{841107DA-981D-49E4-9D6A-97A916568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rsid w:val="00BF5787"/>
    <w:pPr>
      <w:ind w:right="144"/>
      <w:jc w:val="right"/>
    </w:pPr>
    <w:rPr>
      <w:rFonts w:ascii="Tahoma" w:hAnsi="Tahoma" w:cs="Arial"/>
      <w:b/>
      <w:bCs/>
      <w:color w:val="BE2D3C"/>
      <w:kern w:val="32"/>
      <w:sz w:val="72"/>
      <w:szCs w:val="32"/>
    </w:rPr>
  </w:style>
  <w:style w:type="paragraph" w:customStyle="1" w:styleId="SaleBanner">
    <w:name w:val="Sale Banner"/>
    <w:rsid w:val="00D32DA2"/>
    <w:pPr>
      <w:spacing w:before="120" w:after="120"/>
      <w:ind w:right="144"/>
      <w:jc w:val="right"/>
    </w:pPr>
    <w:rPr>
      <w:rFonts w:ascii="Tahoma" w:hAnsi="Tahoma" w:cs="Arial"/>
      <w:b/>
      <w:bCs/>
      <w:iCs/>
      <w:smallCaps/>
      <w:color w:val="666699"/>
      <w:sz w:val="52"/>
      <w:szCs w:val="48"/>
    </w:rPr>
  </w:style>
  <w:style w:type="paragraph" w:customStyle="1" w:styleId="SaleFeatures">
    <w:name w:val="Sale Features"/>
    <w:basedOn w:val="Normal"/>
    <w:link w:val="SaleFeaturesChar"/>
    <w:rsid w:val="00D32DA2"/>
    <w:pPr>
      <w:numPr>
        <w:numId w:val="1"/>
      </w:numPr>
      <w:spacing w:before="360" w:after="360"/>
    </w:pPr>
    <w:rPr>
      <w:rFonts w:ascii="Tahoma" w:hAnsi="Tahoma" w:cs="Arial"/>
      <w:b/>
      <w:bCs/>
      <w:color w:val="666699"/>
      <w:spacing w:val="10"/>
      <w:sz w:val="40"/>
      <w:szCs w:val="28"/>
    </w:rPr>
  </w:style>
  <w:style w:type="character" w:customStyle="1" w:styleId="SaleFeaturesChar">
    <w:name w:val="Sale Features Char"/>
    <w:basedOn w:val="DefaultParagraphFont"/>
    <w:link w:val="SaleFeatures"/>
    <w:rsid w:val="00D32DA2"/>
    <w:rPr>
      <w:rFonts w:ascii="Tahoma" w:hAnsi="Tahoma" w:cs="Arial"/>
      <w:b/>
      <w:bCs/>
      <w:color w:val="666699"/>
      <w:spacing w:val="10"/>
      <w:sz w:val="40"/>
      <w:szCs w:val="28"/>
      <w:lang w:val="en-US" w:eastAsia="en-US" w:bidi="ar-SA"/>
    </w:rPr>
  </w:style>
  <w:style w:type="paragraph" w:customStyle="1" w:styleId="Address">
    <w:name w:val="Address"/>
    <w:link w:val="AddressChar"/>
    <w:rsid w:val="00E8500A"/>
    <w:pPr>
      <w:spacing w:before="600" w:after="400"/>
      <w:jc w:val="right"/>
    </w:pPr>
    <w:rPr>
      <w:rFonts w:ascii="Tahoma" w:hAnsi="Tahoma"/>
      <w:b/>
      <w:spacing w:val="4"/>
      <w:sz w:val="28"/>
      <w:szCs w:val="28"/>
    </w:rPr>
  </w:style>
  <w:style w:type="character" w:customStyle="1" w:styleId="AddressChar">
    <w:name w:val="Address Char"/>
    <w:basedOn w:val="DefaultParagraphFont"/>
    <w:link w:val="Address"/>
    <w:rsid w:val="00E8500A"/>
    <w:rPr>
      <w:rFonts w:ascii="Tahoma" w:hAnsi="Tahoma"/>
      <w:b/>
      <w:spacing w:val="4"/>
      <w:sz w:val="28"/>
      <w:szCs w:val="28"/>
      <w:lang w:val="en-US" w:eastAsia="en-US" w:bidi="ar-SA"/>
    </w:rPr>
  </w:style>
  <w:style w:type="paragraph" w:customStyle="1" w:styleId="Time">
    <w:name w:val="Time"/>
    <w:basedOn w:val="Address"/>
    <w:rsid w:val="00E8500A"/>
    <w:pPr>
      <w:jc w:val="left"/>
    </w:pPr>
  </w:style>
  <w:style w:type="paragraph" w:styleId="BodyText">
    <w:name w:val="Body Text"/>
    <w:rsid w:val="00C93C10"/>
    <w:pPr>
      <w:spacing w:after="120"/>
      <w:jc w:val="center"/>
    </w:pPr>
    <w:rPr>
      <w:rFonts w:ascii="Tahoma" w:hAnsi="Tahoma"/>
      <w:b/>
      <w:color w:val="FFFFFF"/>
      <w:sz w:val="52"/>
      <w:szCs w:val="24"/>
    </w:rPr>
  </w:style>
  <w:style w:type="paragraph" w:styleId="Header">
    <w:name w:val="header"/>
    <w:basedOn w:val="Normal"/>
    <w:link w:val="HeaderChar"/>
    <w:uiPriority w:val="99"/>
    <w:unhideWhenUsed/>
    <w:rsid w:val="00E771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1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1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14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1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1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69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eutsch-feldman\AppData\Roaming\Microsoft\Templates\Business%20sale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sale flyer.dot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edeutsch-feldman</dc:creator>
  <cp:lastModifiedBy>Gwendolyn Bradley</cp:lastModifiedBy>
  <cp:revision>2</cp:revision>
  <cp:lastPrinted>2003-07-30T21:02:00Z</cp:lastPrinted>
  <dcterms:created xsi:type="dcterms:W3CDTF">2014-02-05T18:00:00Z</dcterms:created>
  <dcterms:modified xsi:type="dcterms:W3CDTF">2014-02-05T18:00:00Z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TC060862211033</vt:lpwstr>
  </property>
</Properties>
</file>